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53" w:rsidRDefault="004F1A53" w:rsidP="00916A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САЛЬСКОГО РАЙОНА</w:t>
      </w:r>
    </w:p>
    <w:p w:rsidR="004F1A53" w:rsidRDefault="004F1A53" w:rsidP="00916A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П Р И К А З </w:t>
      </w:r>
    </w:p>
    <w:p w:rsidR="004F1A53" w:rsidRDefault="004F1A53" w:rsidP="00E163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09.01.2020                                                                                                                             № 4</w:t>
      </w:r>
    </w:p>
    <w:p w:rsidR="004F1A53" w:rsidRDefault="004F1A53" w:rsidP="00916A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г. Сальск                          </w:t>
      </w:r>
    </w:p>
    <w:p w:rsidR="004F1A53" w:rsidRDefault="004F1A53" w:rsidP="00916AA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 районного</w:t>
      </w:r>
    </w:p>
    <w:p w:rsidR="004F1A53" w:rsidRDefault="004F1A53" w:rsidP="00916AA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месячника патриотического </w:t>
      </w:r>
    </w:p>
    <w:p w:rsidR="004F1A53" w:rsidRDefault="004F1A53" w:rsidP="00916AA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воспитания в общеобразовательных организациях</w:t>
      </w:r>
    </w:p>
    <w:p w:rsidR="004F1A53" w:rsidRDefault="004F1A53" w:rsidP="00916AA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Сальского района.</w:t>
      </w:r>
    </w:p>
    <w:p w:rsidR="004F1A53" w:rsidRDefault="004F1A53" w:rsidP="00916AA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F1A53" w:rsidRDefault="004F1A53" w:rsidP="005E4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Согласно плану работы управления образования, в целях формирования гражданской позиции подрастающего поколения и сохранения традиций исторической преемственности, в связи с 77-й годовщиной освобождения Сальского района от немецко-фашистских захватчиков в годы Великой Отечественной войны и празднования Дня защитника Отечества</w:t>
      </w:r>
    </w:p>
    <w:p w:rsidR="004F1A53" w:rsidRDefault="004F1A53" w:rsidP="00916A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4F1A53" w:rsidRDefault="004F1A53" w:rsidP="00916AA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ПРИКАЗЫВАЮ: </w:t>
      </w:r>
    </w:p>
    <w:p w:rsidR="004F1A53" w:rsidRDefault="004F1A53" w:rsidP="00916AA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F1A53" w:rsidRPr="005E4474" w:rsidRDefault="004F1A53" w:rsidP="005E4474">
      <w:pPr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1.Утвердить план   мероприятий районного месячника патриотического  воспитания. Приложение 1.</w:t>
      </w:r>
    </w:p>
    <w:p w:rsidR="004F1A53" w:rsidRDefault="004F1A53" w:rsidP="005E4474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2.Провести</w:t>
      </w:r>
      <w:r>
        <w:rPr>
          <w:rFonts w:ascii="Times New Roman" w:hAnsi="Times New Roman"/>
          <w:sz w:val="24"/>
          <w:szCs w:val="24"/>
        </w:rPr>
        <w:t xml:space="preserve"> с 22.01.2020 по 22.02.2020</w:t>
      </w:r>
      <w:r>
        <w:rPr>
          <w:rFonts w:ascii="Times New Roman" w:hAnsi="Times New Roman"/>
          <w:bCs/>
          <w:sz w:val="24"/>
          <w:szCs w:val="24"/>
        </w:rPr>
        <w:t xml:space="preserve"> районный  месячник патриотического воспитания в образовательных организациях Сальского района.</w:t>
      </w:r>
    </w:p>
    <w:p w:rsidR="004F1A53" w:rsidRDefault="004F1A53" w:rsidP="00916AA9">
      <w:pPr>
        <w:pStyle w:val="BodyText"/>
        <w:spacing w:line="240" w:lineRule="atLeast"/>
        <w:ind w:left="644"/>
        <w:rPr>
          <w:sz w:val="24"/>
        </w:rPr>
      </w:pPr>
      <w:r>
        <w:rPr>
          <w:sz w:val="24"/>
        </w:rPr>
        <w:t xml:space="preserve"> 3.Руководителям  образовательных организаций  Сальского района:</w:t>
      </w:r>
    </w:p>
    <w:p w:rsidR="004F1A53" w:rsidRDefault="004F1A53" w:rsidP="00916AA9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Обеспечить реализацию в установленные сроки плана  мероприятий по проведению районного месячника патриотического  воспитания;</w:t>
      </w:r>
    </w:p>
    <w:p w:rsidR="004F1A53" w:rsidRDefault="004F1A53" w:rsidP="005E4474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 В срок до 18.01.2020 утвердить  планы внутришкольных мероприятий месячника патриотического  воспитания;</w:t>
      </w:r>
    </w:p>
    <w:p w:rsidR="004F1A53" w:rsidRDefault="004F1A53" w:rsidP="005E447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 Информацию по итогам проведения  месячника разместить на сайте образовательного учреждения   в срок до 25.02.2020. </w:t>
      </w:r>
    </w:p>
    <w:p w:rsidR="004F1A53" w:rsidRDefault="004F1A53" w:rsidP="00F50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  Шабановой С.Ю., начальнику отдела образовательных учреждений:</w:t>
      </w:r>
    </w:p>
    <w:p w:rsidR="004F1A53" w:rsidRDefault="004F1A53" w:rsidP="00916AA9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Координировать  выполнение мероприятий районного месячника патриотического  воспитания;</w:t>
      </w:r>
    </w:p>
    <w:p w:rsidR="004F1A53" w:rsidRDefault="004F1A53" w:rsidP="00916AA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4.2. Довести данный приказ до сведения руководителей образовательных организаций Сальского района.</w:t>
      </w:r>
    </w:p>
    <w:p w:rsidR="004F1A53" w:rsidRDefault="004F1A53" w:rsidP="00916AA9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Контроль  исполнения данного приказа возложить на Шабанову С.Ю., начальника отдела образовательных учреждений.</w:t>
      </w:r>
    </w:p>
    <w:p w:rsidR="004F1A53" w:rsidRDefault="004F1A53" w:rsidP="00916AA9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4F1A53" w:rsidRDefault="004F1A53" w:rsidP="00916AA9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4F1A53" w:rsidRDefault="004F1A53" w:rsidP="00916AA9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4F1A53" w:rsidRDefault="004F1A53" w:rsidP="00916AA9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4F1A53" w:rsidRDefault="004F1A53" w:rsidP="00831203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Начальник                                                                                        М.Е. Сенченко</w:t>
      </w:r>
    </w:p>
    <w:p w:rsidR="004F1A53" w:rsidRDefault="004F1A53" w:rsidP="00916AA9">
      <w:pPr>
        <w:spacing w:after="0"/>
        <w:rPr>
          <w:rFonts w:ascii="Times New Roman" w:hAnsi="Times New Roman"/>
          <w:sz w:val="24"/>
          <w:szCs w:val="24"/>
        </w:rPr>
      </w:pPr>
    </w:p>
    <w:p w:rsidR="004F1A53" w:rsidRDefault="004F1A53" w:rsidP="00916AA9">
      <w:pPr>
        <w:spacing w:after="0"/>
        <w:rPr>
          <w:rFonts w:ascii="Times New Roman" w:hAnsi="Times New Roman"/>
          <w:sz w:val="24"/>
          <w:szCs w:val="24"/>
        </w:rPr>
      </w:pPr>
    </w:p>
    <w:p w:rsidR="004F1A53" w:rsidRDefault="004F1A53" w:rsidP="00916AA9">
      <w:pPr>
        <w:spacing w:after="0"/>
        <w:rPr>
          <w:rFonts w:ascii="Times New Roman" w:hAnsi="Times New Roman"/>
          <w:sz w:val="24"/>
          <w:szCs w:val="24"/>
        </w:rPr>
      </w:pPr>
    </w:p>
    <w:p w:rsidR="004F1A53" w:rsidRDefault="004F1A53" w:rsidP="00916AA9">
      <w:pPr>
        <w:spacing w:after="0"/>
        <w:rPr>
          <w:rFonts w:ascii="Times New Roman" w:hAnsi="Times New Roman"/>
          <w:sz w:val="24"/>
          <w:szCs w:val="24"/>
        </w:rPr>
      </w:pPr>
    </w:p>
    <w:p w:rsidR="004F1A53" w:rsidRDefault="004F1A53" w:rsidP="00916AA9">
      <w:pPr>
        <w:spacing w:after="0"/>
        <w:rPr>
          <w:rFonts w:ascii="Times New Roman" w:hAnsi="Times New Roman"/>
          <w:sz w:val="24"/>
          <w:szCs w:val="24"/>
        </w:rPr>
      </w:pPr>
    </w:p>
    <w:p w:rsidR="004F1A53" w:rsidRDefault="004F1A53" w:rsidP="00916AA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Светлана Юрьевна Шабанова,</w:t>
      </w:r>
    </w:p>
    <w:p w:rsidR="004F1A53" w:rsidRDefault="004F1A53" w:rsidP="005E44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8(86372) 7-25-04</w:t>
      </w:r>
    </w:p>
    <w:p w:rsidR="004F1A53" w:rsidRDefault="004F1A53" w:rsidP="00916AA9">
      <w:pPr>
        <w:pStyle w:val="BodyText"/>
        <w:spacing w:after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:rsidR="004F1A53" w:rsidRDefault="004F1A53" w:rsidP="00916AA9">
      <w:pPr>
        <w:pStyle w:val="BodyText"/>
        <w:spacing w:after="0"/>
        <w:jc w:val="right"/>
        <w:rPr>
          <w:sz w:val="24"/>
        </w:rPr>
      </w:pPr>
      <w:r>
        <w:rPr>
          <w:sz w:val="24"/>
        </w:rPr>
        <w:t xml:space="preserve">   </w:t>
      </w:r>
    </w:p>
    <w:p w:rsidR="004F1A53" w:rsidRDefault="004F1A53" w:rsidP="00916AA9">
      <w:pPr>
        <w:pStyle w:val="BodyText"/>
        <w:spacing w:after="0"/>
        <w:rPr>
          <w:sz w:val="24"/>
        </w:rPr>
      </w:pPr>
    </w:p>
    <w:p w:rsidR="004F1A53" w:rsidRDefault="004F1A53" w:rsidP="00916AA9">
      <w:pPr>
        <w:pStyle w:val="BodyText"/>
        <w:spacing w:after="0"/>
        <w:jc w:val="right"/>
        <w:rPr>
          <w:sz w:val="24"/>
        </w:rPr>
      </w:pPr>
      <w:r>
        <w:rPr>
          <w:sz w:val="24"/>
        </w:rPr>
        <w:t xml:space="preserve">  Приложение  1</w:t>
      </w:r>
    </w:p>
    <w:p w:rsidR="004F1A53" w:rsidRDefault="004F1A53" w:rsidP="00F151F5">
      <w:pPr>
        <w:pStyle w:val="BodyText"/>
        <w:spacing w:after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к приказу </w:t>
      </w:r>
      <w:r w:rsidRPr="00F151F5">
        <w:rPr>
          <w:sz w:val="24"/>
          <w:u w:val="single"/>
        </w:rPr>
        <w:t>от  09.01.2020 № 4</w:t>
      </w:r>
    </w:p>
    <w:p w:rsidR="004F1A53" w:rsidRDefault="004F1A53" w:rsidP="00916AA9">
      <w:pPr>
        <w:pStyle w:val="BodyText"/>
        <w:jc w:val="both"/>
        <w:rPr>
          <w:szCs w:val="28"/>
        </w:rPr>
      </w:pPr>
      <w:r>
        <w:rPr>
          <w:szCs w:val="28"/>
        </w:rPr>
        <w:t xml:space="preserve">                             </w:t>
      </w:r>
    </w:p>
    <w:p w:rsidR="004F1A53" w:rsidRDefault="004F1A53" w:rsidP="00CE6ED1">
      <w:pPr>
        <w:pStyle w:val="BodyText"/>
        <w:spacing w:after="0" w:line="240" w:lineRule="atLeast"/>
        <w:jc w:val="center"/>
        <w:rPr>
          <w:szCs w:val="28"/>
        </w:rPr>
      </w:pPr>
      <w:r>
        <w:rPr>
          <w:szCs w:val="28"/>
        </w:rPr>
        <w:t>План</w:t>
      </w:r>
    </w:p>
    <w:p w:rsidR="004F1A53" w:rsidRDefault="004F1A53" w:rsidP="00CE6ED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районного месячника патриотического  воспитания, проводимого с 22.01.2020  по 22.02.2020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3969"/>
        <w:gridCol w:w="2551"/>
        <w:gridCol w:w="2954"/>
      </w:tblGrid>
      <w:tr w:rsidR="004F1A53" w:rsidRPr="00766D5E" w:rsidTr="00916AA9">
        <w:tc>
          <w:tcPr>
            <w:tcW w:w="966" w:type="dxa"/>
          </w:tcPr>
          <w:p w:rsidR="004F1A53" w:rsidRPr="00967C66" w:rsidRDefault="004F1A53" w:rsidP="00967C66">
            <w:pPr>
              <w:tabs>
                <w:tab w:val="left" w:pos="4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6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F1A53" w:rsidRPr="00967C66" w:rsidRDefault="004F1A53" w:rsidP="00967C66">
            <w:pPr>
              <w:tabs>
                <w:tab w:val="left" w:pos="4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6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4F1A53" w:rsidRPr="00967C66" w:rsidRDefault="004F1A53" w:rsidP="0096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66">
              <w:rPr>
                <w:rFonts w:ascii="Times New Roman" w:hAnsi="Times New Roman"/>
                <w:sz w:val="24"/>
                <w:szCs w:val="24"/>
              </w:rPr>
              <w:t>Мероприятия и  участники</w:t>
            </w:r>
          </w:p>
        </w:tc>
        <w:tc>
          <w:tcPr>
            <w:tcW w:w="2551" w:type="dxa"/>
          </w:tcPr>
          <w:p w:rsidR="004F1A53" w:rsidRPr="00967C66" w:rsidRDefault="004F1A53" w:rsidP="0096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66">
              <w:rPr>
                <w:rFonts w:ascii="Times New Roman" w:hAnsi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954" w:type="dxa"/>
          </w:tcPr>
          <w:p w:rsidR="004F1A53" w:rsidRPr="00967C66" w:rsidRDefault="004F1A53" w:rsidP="0096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C6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F1A53" w:rsidRPr="009B70B4" w:rsidTr="004E2C0F">
        <w:trPr>
          <w:trHeight w:val="1060"/>
        </w:trPr>
        <w:tc>
          <w:tcPr>
            <w:tcW w:w="966" w:type="dxa"/>
          </w:tcPr>
          <w:p w:rsidR="004F1A53" w:rsidRPr="00766D5E" w:rsidRDefault="004F1A53" w:rsidP="00CE6ED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1A53" w:rsidRPr="009B70B4" w:rsidRDefault="004F1A53" w:rsidP="0097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 xml:space="preserve">Выставка книг «Их подвиг в сердце навсегда», посвященная 77-ой годовщине освобождения </w:t>
            </w:r>
          </w:p>
          <w:p w:rsidR="004F1A53" w:rsidRPr="009B70B4" w:rsidRDefault="004F1A53" w:rsidP="00976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г. Сальска</w:t>
            </w:r>
          </w:p>
        </w:tc>
        <w:tc>
          <w:tcPr>
            <w:tcW w:w="2551" w:type="dxa"/>
          </w:tcPr>
          <w:p w:rsidR="004F1A53" w:rsidRPr="009B70B4" w:rsidRDefault="004F1A53" w:rsidP="00153714">
            <w:pPr>
              <w:tabs>
                <w:tab w:val="left" w:pos="675"/>
                <w:tab w:val="left" w:pos="25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22.01-22.02</w:t>
            </w:r>
          </w:p>
        </w:tc>
        <w:tc>
          <w:tcPr>
            <w:tcW w:w="2954" w:type="dxa"/>
          </w:tcPr>
          <w:p w:rsidR="004F1A53" w:rsidRPr="009B70B4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Л.А. Нейжмак, директор МБУ ДО СЮТ</w:t>
            </w:r>
          </w:p>
        </w:tc>
      </w:tr>
      <w:tr w:rsidR="004F1A53" w:rsidRPr="009B70B4" w:rsidTr="00916AA9">
        <w:trPr>
          <w:trHeight w:val="1150"/>
        </w:trPr>
        <w:tc>
          <w:tcPr>
            <w:tcW w:w="966" w:type="dxa"/>
          </w:tcPr>
          <w:p w:rsidR="004F1A53" w:rsidRPr="009B70B4" w:rsidRDefault="004F1A53" w:rsidP="00CE6ED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1A53" w:rsidRPr="004E2C0F" w:rsidRDefault="004F1A53" w:rsidP="004E2C0F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0B4">
              <w:rPr>
                <w:rFonts w:ascii="Times New Roman" w:hAnsi="Times New Roman"/>
                <w:bCs/>
                <w:sz w:val="24"/>
                <w:szCs w:val="24"/>
              </w:rPr>
              <w:t>Акция  «Подарок  солдату»</w:t>
            </w:r>
            <w:r w:rsidRPr="009B70B4">
              <w:rPr>
                <w:rFonts w:ascii="Times New Roman" w:hAnsi="Times New Roman"/>
                <w:sz w:val="24"/>
                <w:szCs w:val="24"/>
              </w:rPr>
              <w:t xml:space="preserve"> для военнослужащих инженерно-саперного    батальона   № 31727</w:t>
            </w:r>
          </w:p>
          <w:p w:rsidR="004F1A53" w:rsidRPr="009B70B4" w:rsidRDefault="004F1A53" w:rsidP="009B7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9B70B4">
              <w:rPr>
                <w:rFonts w:ascii="Times New Roman" w:hAnsi="Times New Roman"/>
                <w:sz w:val="24"/>
                <w:szCs w:val="24"/>
              </w:rPr>
              <w:t>: СДО «Надежда»: д./о «Дюна»- СОШ № 1; «БОС»- СОШ № 5; «Млечный путь»- СОШ № 7; детские объединения ДПШ</w:t>
            </w:r>
          </w:p>
        </w:tc>
        <w:tc>
          <w:tcPr>
            <w:tcW w:w="2551" w:type="dxa"/>
          </w:tcPr>
          <w:p w:rsidR="004F1A53" w:rsidRPr="009B70B4" w:rsidRDefault="004F1A53" w:rsidP="00153714">
            <w:pPr>
              <w:tabs>
                <w:tab w:val="left" w:pos="675"/>
                <w:tab w:val="left" w:pos="25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21.01-20.02</w:t>
            </w:r>
          </w:p>
        </w:tc>
        <w:tc>
          <w:tcPr>
            <w:tcW w:w="2954" w:type="dxa"/>
          </w:tcPr>
          <w:p w:rsidR="004F1A53" w:rsidRPr="009B70B4" w:rsidRDefault="004F1A53" w:rsidP="004E2C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Л.П. Горбаченко – руководитель МБУ ДО ДПШ г. Сальска.</w:t>
            </w:r>
          </w:p>
          <w:p w:rsidR="004F1A53" w:rsidRPr="009B70B4" w:rsidRDefault="004F1A53" w:rsidP="004E2C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Руководители ОО г. Сальска и Сальского района.</w:t>
            </w:r>
          </w:p>
        </w:tc>
      </w:tr>
      <w:tr w:rsidR="004F1A53" w:rsidRPr="009B70B4" w:rsidTr="00916AA9">
        <w:trPr>
          <w:trHeight w:val="1150"/>
        </w:trPr>
        <w:tc>
          <w:tcPr>
            <w:tcW w:w="966" w:type="dxa"/>
          </w:tcPr>
          <w:p w:rsidR="004F1A53" w:rsidRPr="009B70B4" w:rsidRDefault="004F1A53" w:rsidP="00CE6ED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1A53" w:rsidRPr="009B70B4" w:rsidRDefault="004F1A53" w:rsidP="00773F6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0B4">
              <w:rPr>
                <w:rFonts w:ascii="Times New Roman" w:hAnsi="Times New Roman"/>
                <w:bCs/>
                <w:sz w:val="24"/>
                <w:szCs w:val="24"/>
              </w:rPr>
              <w:t>Встреча в музейной гостиной «Мужеству забвенья не бывает: Д.М. Карбышев» -</w:t>
            </w:r>
          </w:p>
          <w:p w:rsidR="004F1A53" w:rsidRPr="009B70B4" w:rsidRDefault="004F1A53" w:rsidP="00773F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с военнослужащими инженерно-саперного    батальона  №31727, посвященная Дня инженерных войск РФ</w:t>
            </w:r>
          </w:p>
          <w:p w:rsidR="004F1A53" w:rsidRPr="009B70B4" w:rsidRDefault="004F1A53" w:rsidP="00773F6A">
            <w:pPr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9B70B4">
              <w:rPr>
                <w:rFonts w:ascii="Times New Roman" w:hAnsi="Times New Roman"/>
                <w:sz w:val="24"/>
                <w:szCs w:val="24"/>
              </w:rPr>
              <w:t>: д./о МБУ ДО ДПШ, военнослужащие инженерно-саперного    батальона  № 31727</w:t>
            </w:r>
          </w:p>
        </w:tc>
        <w:tc>
          <w:tcPr>
            <w:tcW w:w="2551" w:type="dxa"/>
          </w:tcPr>
          <w:p w:rsidR="004F1A53" w:rsidRPr="009B70B4" w:rsidRDefault="004F1A53" w:rsidP="00773F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4F1A53" w:rsidRPr="009B70B4" w:rsidRDefault="004F1A53" w:rsidP="00773F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F1A53" w:rsidRPr="009B70B4" w:rsidRDefault="004F1A53" w:rsidP="00773F6A">
            <w:pPr>
              <w:tabs>
                <w:tab w:val="left" w:pos="675"/>
                <w:tab w:val="left" w:pos="256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музей «Служу Отечеству»</w:t>
            </w:r>
          </w:p>
        </w:tc>
        <w:tc>
          <w:tcPr>
            <w:tcW w:w="2954" w:type="dxa"/>
          </w:tcPr>
          <w:p w:rsidR="004F1A53" w:rsidRPr="009B70B4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Л.П. Горбаченко – руководитель МБУ ДО ДПШ г. Сальска.</w:t>
            </w:r>
          </w:p>
          <w:p w:rsidR="004F1A53" w:rsidRPr="009B70B4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Руководители ОО г. Сальска и Сальского района.</w:t>
            </w:r>
          </w:p>
        </w:tc>
      </w:tr>
      <w:tr w:rsidR="004F1A53" w:rsidRPr="009B70B4" w:rsidTr="00916AA9">
        <w:trPr>
          <w:trHeight w:val="1150"/>
        </w:trPr>
        <w:tc>
          <w:tcPr>
            <w:tcW w:w="966" w:type="dxa"/>
          </w:tcPr>
          <w:p w:rsidR="004F1A53" w:rsidRPr="009B70B4" w:rsidRDefault="004F1A53" w:rsidP="00CE6ED1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1A53" w:rsidRDefault="004F1A53" w:rsidP="00773F6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Тематический вечер: «Мы этой памяти верны», посвященный освобождению г. Сальска и Сальского района</w:t>
            </w:r>
          </w:p>
          <w:p w:rsidR="004F1A53" w:rsidRPr="004E2C0F" w:rsidRDefault="004F1A53" w:rsidP="004E2C0F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2551" w:type="dxa"/>
          </w:tcPr>
          <w:p w:rsidR="004F1A53" w:rsidRDefault="004F1A53" w:rsidP="00773F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:rsidR="004F1A53" w:rsidRDefault="004F1A53" w:rsidP="00773F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F1A53" w:rsidRPr="009B70B4" w:rsidRDefault="004F1A53" w:rsidP="00773F6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Сальский музей имени В.К. Нечитайло</w:t>
            </w:r>
          </w:p>
        </w:tc>
        <w:tc>
          <w:tcPr>
            <w:tcW w:w="2954" w:type="dxa"/>
          </w:tcPr>
          <w:p w:rsidR="004F1A53" w:rsidRPr="009B70B4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4F1A53" w:rsidRPr="009B70B4" w:rsidTr="00CE6ED1">
        <w:trPr>
          <w:trHeight w:val="343"/>
        </w:trPr>
        <w:tc>
          <w:tcPr>
            <w:tcW w:w="966" w:type="dxa"/>
          </w:tcPr>
          <w:p w:rsidR="004F1A53" w:rsidRPr="009B70B4" w:rsidRDefault="004F1A53" w:rsidP="00CE6ED1">
            <w:pPr>
              <w:pStyle w:val="ListParagraph"/>
              <w:numPr>
                <w:ilvl w:val="0"/>
                <w:numId w:val="5"/>
              </w:numPr>
              <w:tabs>
                <w:tab w:val="left" w:pos="4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1A53" w:rsidRPr="009B70B4" w:rsidRDefault="004F1A53" w:rsidP="00243C4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Экскурсии в музее «Служу Отечеству» по темам:</w:t>
            </w:r>
          </w:p>
          <w:p w:rsidR="004F1A53" w:rsidRPr="009B70B4" w:rsidRDefault="004F1A53" w:rsidP="00243C4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-Оккупация и освобождение г. Сальска и Сальского района;</w:t>
            </w:r>
          </w:p>
          <w:p w:rsidR="004F1A53" w:rsidRPr="009B70B4" w:rsidRDefault="004F1A53" w:rsidP="00243C4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- Сальчане в ВОВ;</w:t>
            </w:r>
          </w:p>
          <w:p w:rsidR="004F1A53" w:rsidRPr="009B70B4" w:rsidRDefault="004F1A53" w:rsidP="00243C4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- Бери себе в пример Героя - Герои Советского Союза, Герои России– наши земляки;</w:t>
            </w:r>
          </w:p>
          <w:p w:rsidR="004F1A53" w:rsidRPr="009B70B4" w:rsidRDefault="004F1A53" w:rsidP="00243C4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- Парни из Сальских степей – В.Дегтярев, А. Супряга;</w:t>
            </w:r>
          </w:p>
          <w:p w:rsidR="004F1A53" w:rsidRPr="009B70B4" w:rsidRDefault="004F1A53" w:rsidP="00243C4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- Комбриг  Г.Ф. Демурин;</w:t>
            </w:r>
          </w:p>
          <w:p w:rsidR="004F1A53" w:rsidRPr="009B70B4" w:rsidRDefault="004F1A53" w:rsidP="00243C4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-Огненный танк- 25 лет подвига В.Горина;</w:t>
            </w:r>
          </w:p>
          <w:p w:rsidR="004F1A53" w:rsidRPr="009B70B4" w:rsidRDefault="004F1A53" w:rsidP="00243C4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-Сальчане – участники Сталинградской битвы;</w:t>
            </w:r>
          </w:p>
          <w:p w:rsidR="004F1A53" w:rsidRPr="009B70B4" w:rsidRDefault="004F1A53" w:rsidP="00243C4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-Солдаты Ленинграда  (Сальчане, участники снятия блокады Ленинграда);</w:t>
            </w:r>
          </w:p>
          <w:p w:rsidR="004F1A53" w:rsidRPr="009B70B4" w:rsidRDefault="004F1A53" w:rsidP="00243C4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- Сальчане – участники  войны в Афганистане;</w:t>
            </w:r>
          </w:p>
          <w:p w:rsidR="004F1A53" w:rsidRPr="009B70B4" w:rsidRDefault="004F1A53" w:rsidP="00243C4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- Сальская милиция в годы войны и военных конфликтов.</w:t>
            </w:r>
          </w:p>
        </w:tc>
        <w:tc>
          <w:tcPr>
            <w:tcW w:w="2551" w:type="dxa"/>
          </w:tcPr>
          <w:p w:rsidR="004F1A53" w:rsidRPr="009B70B4" w:rsidRDefault="004F1A53" w:rsidP="00967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B70B4">
              <w:rPr>
                <w:rFonts w:ascii="Times New Roman" w:hAnsi="Times New Roman"/>
                <w:sz w:val="24"/>
                <w:szCs w:val="24"/>
              </w:rPr>
              <w:t xml:space="preserve"> течение периода (по заявкам ОО Сальского района)</w:t>
            </w:r>
          </w:p>
        </w:tc>
        <w:tc>
          <w:tcPr>
            <w:tcW w:w="2954" w:type="dxa"/>
          </w:tcPr>
          <w:p w:rsidR="004F1A53" w:rsidRPr="009B70B4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Л.П. Горбаченко – руководитель МБУ ДО ДПШ г. Сальска.</w:t>
            </w:r>
          </w:p>
          <w:p w:rsidR="004F1A53" w:rsidRPr="009B70B4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Руководители ОО г. Сальска и Сальского района.</w:t>
            </w:r>
          </w:p>
        </w:tc>
      </w:tr>
      <w:tr w:rsidR="004F1A53" w:rsidRPr="009B70B4" w:rsidTr="008E4DCF">
        <w:trPr>
          <w:trHeight w:val="1150"/>
        </w:trPr>
        <w:tc>
          <w:tcPr>
            <w:tcW w:w="966" w:type="dxa"/>
          </w:tcPr>
          <w:p w:rsidR="004F1A53" w:rsidRPr="009B70B4" w:rsidRDefault="004F1A53" w:rsidP="00CE6ED1">
            <w:pPr>
              <w:pStyle w:val="ListParagraph"/>
              <w:numPr>
                <w:ilvl w:val="0"/>
                <w:numId w:val="5"/>
              </w:numPr>
              <w:tabs>
                <w:tab w:val="left" w:pos="4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1A53" w:rsidRPr="009B70B4" w:rsidRDefault="004F1A53" w:rsidP="00773F6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Автобусные и пешеходные экскурсии  по памятным местам города «Память в камне и бронзе» (мемориал «Поклон» - памятник 116 –й кав. дивизии – район аэропорта – братская могила – памятник «Жертвам фашизма»)</w:t>
            </w:r>
          </w:p>
          <w:p w:rsidR="004F1A53" w:rsidRPr="009B70B4" w:rsidRDefault="004F1A53" w:rsidP="00773F6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A53" w:rsidRPr="009B70B4" w:rsidRDefault="004F1A53" w:rsidP="00773F6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  <w:r w:rsidRPr="009B70B4">
              <w:rPr>
                <w:rFonts w:ascii="Times New Roman" w:hAnsi="Times New Roman"/>
                <w:sz w:val="24"/>
                <w:szCs w:val="24"/>
              </w:rPr>
              <w:t xml:space="preserve"> учащиеся ОО, студенты, военнослужащие в/ч. №31727   и сальчане, обслуживаемые МБУ «ЦСОГПВ и И Сальского района»</w:t>
            </w:r>
          </w:p>
        </w:tc>
        <w:tc>
          <w:tcPr>
            <w:tcW w:w="2551" w:type="dxa"/>
          </w:tcPr>
          <w:p w:rsidR="004F1A53" w:rsidRPr="009B70B4" w:rsidRDefault="004F1A53" w:rsidP="0069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B70B4">
              <w:rPr>
                <w:rFonts w:ascii="Times New Roman" w:hAnsi="Times New Roman"/>
                <w:sz w:val="24"/>
                <w:szCs w:val="24"/>
              </w:rPr>
              <w:t xml:space="preserve"> течение периода (по заявкам ОО Сальского района)</w:t>
            </w:r>
          </w:p>
        </w:tc>
        <w:tc>
          <w:tcPr>
            <w:tcW w:w="2954" w:type="dxa"/>
          </w:tcPr>
          <w:p w:rsidR="004F1A53" w:rsidRPr="009B70B4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Л.П. Горбаченко – руководитель МБУ ДО ДПШ г. Сальска.</w:t>
            </w:r>
          </w:p>
          <w:p w:rsidR="004F1A53" w:rsidRPr="009B70B4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Руководители ОО г. Сальска и Сальского района.</w:t>
            </w:r>
          </w:p>
        </w:tc>
      </w:tr>
      <w:tr w:rsidR="004F1A53" w:rsidRPr="009B70B4" w:rsidTr="008E4DCF">
        <w:trPr>
          <w:trHeight w:val="1150"/>
        </w:trPr>
        <w:tc>
          <w:tcPr>
            <w:tcW w:w="966" w:type="dxa"/>
          </w:tcPr>
          <w:p w:rsidR="004F1A53" w:rsidRPr="009B70B4" w:rsidRDefault="004F1A53" w:rsidP="00CE6ED1">
            <w:pPr>
              <w:pStyle w:val="ListParagraph"/>
              <w:numPr>
                <w:ilvl w:val="0"/>
                <w:numId w:val="5"/>
              </w:numPr>
              <w:tabs>
                <w:tab w:val="left" w:pos="4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1A53" w:rsidRPr="009B70B4" w:rsidRDefault="004F1A53" w:rsidP="00773F6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ED1">
              <w:rPr>
                <w:rFonts w:ascii="Times New Roman" w:hAnsi="Times New Roman"/>
                <w:bCs/>
                <w:sz w:val="24"/>
                <w:szCs w:val="24"/>
              </w:rPr>
              <w:t>Акция «Букет Победы»</w:t>
            </w:r>
            <w:r w:rsidRPr="009B70B4">
              <w:rPr>
                <w:rFonts w:ascii="Times New Roman" w:hAnsi="Times New Roman"/>
                <w:sz w:val="24"/>
                <w:szCs w:val="24"/>
              </w:rPr>
              <w:t xml:space="preserve"> - изготовление  цветочных  бутоньерок  для вручения ветеранам  ВОВ, труженикам тыла, малолетним узникам, детям войны и воинам – интернационалистам.</w:t>
            </w:r>
          </w:p>
          <w:p w:rsidR="004F1A53" w:rsidRPr="009B70B4" w:rsidRDefault="004F1A53" w:rsidP="00773F6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A53" w:rsidRPr="009B70B4" w:rsidRDefault="004F1A53" w:rsidP="00773F6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9B70B4">
              <w:rPr>
                <w:rFonts w:ascii="Times New Roman" w:hAnsi="Times New Roman"/>
                <w:sz w:val="24"/>
                <w:szCs w:val="24"/>
              </w:rPr>
              <w:t>: д. /о. художественного отдела МБУ ДО ДПШ</w:t>
            </w:r>
          </w:p>
        </w:tc>
        <w:tc>
          <w:tcPr>
            <w:tcW w:w="2551" w:type="dxa"/>
          </w:tcPr>
          <w:p w:rsidR="004F1A53" w:rsidRPr="009B70B4" w:rsidRDefault="004F1A53" w:rsidP="00691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954" w:type="dxa"/>
          </w:tcPr>
          <w:p w:rsidR="004F1A53" w:rsidRPr="009B70B4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Л.П. Горбаченко – руководитель МБУ ДО ДПШ г. Сальска.</w:t>
            </w:r>
          </w:p>
          <w:p w:rsidR="004F1A53" w:rsidRPr="009B70B4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Руководители ОО г. Сальска и Сальского района.</w:t>
            </w:r>
          </w:p>
        </w:tc>
      </w:tr>
      <w:tr w:rsidR="004F1A53" w:rsidRPr="009B70B4" w:rsidTr="004E2C0F">
        <w:trPr>
          <w:trHeight w:val="343"/>
        </w:trPr>
        <w:tc>
          <w:tcPr>
            <w:tcW w:w="966" w:type="dxa"/>
          </w:tcPr>
          <w:p w:rsidR="004F1A53" w:rsidRPr="009B70B4" w:rsidRDefault="004F1A53" w:rsidP="00CE6ED1">
            <w:pPr>
              <w:pStyle w:val="ListParagraph"/>
              <w:numPr>
                <w:ilvl w:val="0"/>
                <w:numId w:val="5"/>
              </w:numPr>
              <w:tabs>
                <w:tab w:val="left" w:pos="4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1A53" w:rsidRPr="009B70B4" w:rsidRDefault="004F1A53" w:rsidP="00691A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ED1">
              <w:rPr>
                <w:rFonts w:ascii="Times New Roman" w:hAnsi="Times New Roman"/>
                <w:bCs/>
                <w:sz w:val="24"/>
                <w:szCs w:val="24"/>
              </w:rPr>
              <w:t>Соревнования по стрельбе,</w:t>
            </w:r>
            <w:r w:rsidRPr="009B70B4">
              <w:rPr>
                <w:rFonts w:ascii="Times New Roman" w:hAnsi="Times New Roman"/>
                <w:sz w:val="24"/>
                <w:szCs w:val="24"/>
              </w:rPr>
              <w:t xml:space="preserve"> посвященные 77-й годовщине освобождения Сальского района от немецко-фашистских захватчиков.</w:t>
            </w:r>
          </w:p>
          <w:p w:rsidR="004F1A53" w:rsidRPr="009B70B4" w:rsidRDefault="004F1A53" w:rsidP="00691A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A53" w:rsidRPr="009B70B4" w:rsidRDefault="004F1A53" w:rsidP="00691A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ED1">
              <w:rPr>
                <w:rFonts w:ascii="Times New Roman" w:hAnsi="Times New Roman"/>
                <w:bCs/>
                <w:sz w:val="24"/>
                <w:szCs w:val="24"/>
              </w:rPr>
              <w:t>Конкурсная слайдовая тест-викторина «Мужеству</w:t>
            </w:r>
            <w:r w:rsidRPr="009B70B4">
              <w:rPr>
                <w:rFonts w:ascii="Times New Roman" w:hAnsi="Times New Roman"/>
                <w:sz w:val="24"/>
                <w:szCs w:val="24"/>
              </w:rPr>
              <w:t xml:space="preserve"> забвенья не бывает…», посвящённая 77-й годовщине освобождения г. Сальска от немецко-фашистских захватчиков, героическому подвигу сальчан в годы Великой Отечественной войны. </w:t>
            </w:r>
          </w:p>
          <w:p w:rsidR="004F1A53" w:rsidRPr="009B70B4" w:rsidRDefault="004F1A53" w:rsidP="00691A0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0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F1A53" w:rsidRPr="009B70B4" w:rsidRDefault="004F1A53" w:rsidP="00691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9B70B4">
              <w:rPr>
                <w:rFonts w:ascii="Times New Roman" w:hAnsi="Times New Roman"/>
                <w:sz w:val="24"/>
                <w:szCs w:val="24"/>
              </w:rPr>
              <w:t xml:space="preserve">: Команды стрелков от детских объединений  МБУ ДО ДПШ им. Н. И. Филоненко г. Сальска: МБОУ СОШ  № 3,№ 27, № 42,  № 51, № 59,    № 80, № 81 Сальского района и команды ОО Сальского района:     МБОУ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9B70B4">
                <w:rPr>
                  <w:rFonts w:ascii="Times New Roman" w:hAnsi="Times New Roman"/>
                  <w:sz w:val="24"/>
                  <w:szCs w:val="24"/>
                </w:rPr>
                <w:t>4 г</w:t>
              </w:r>
            </w:smartTag>
            <w:r w:rsidRPr="009B70B4">
              <w:rPr>
                <w:rFonts w:ascii="Times New Roman" w:hAnsi="Times New Roman"/>
                <w:sz w:val="24"/>
                <w:szCs w:val="24"/>
              </w:rPr>
              <w:t xml:space="preserve">. Сальска, МБОУ СОШ № </w:t>
            </w:r>
            <w:smartTag w:uri="urn:schemas-microsoft-com:office:smarttags" w:element="metricconverter">
              <w:smartTagPr>
                <w:attr w:name="ProductID" w:val="21 г"/>
              </w:smartTagPr>
              <w:r w:rsidRPr="009B70B4">
                <w:rPr>
                  <w:rFonts w:ascii="Times New Roman" w:hAnsi="Times New Roman"/>
                  <w:sz w:val="24"/>
                  <w:szCs w:val="24"/>
                </w:rPr>
                <w:t>21 г</w:t>
              </w:r>
            </w:smartTag>
            <w:r w:rsidRPr="009B70B4">
              <w:rPr>
                <w:rFonts w:ascii="Times New Roman" w:hAnsi="Times New Roman"/>
                <w:sz w:val="24"/>
                <w:szCs w:val="24"/>
              </w:rPr>
              <w:t>. Сальска, № 42, № 51, №59,   № 80, № 81.</w:t>
            </w:r>
          </w:p>
        </w:tc>
        <w:tc>
          <w:tcPr>
            <w:tcW w:w="2551" w:type="dxa"/>
          </w:tcPr>
          <w:p w:rsidR="004F1A53" w:rsidRPr="009B70B4" w:rsidRDefault="004F1A53" w:rsidP="009B70B4">
            <w:pPr>
              <w:tabs>
                <w:tab w:val="left" w:pos="675"/>
                <w:tab w:val="left" w:pos="705"/>
                <w:tab w:val="center" w:pos="1370"/>
                <w:tab w:val="left" w:pos="256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:rsidR="004F1A53" w:rsidRPr="009B70B4" w:rsidRDefault="004F1A53" w:rsidP="00691A0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F1A53" w:rsidRPr="009B70B4" w:rsidRDefault="004F1A53" w:rsidP="00691A0A">
            <w:pPr>
              <w:tabs>
                <w:tab w:val="left" w:pos="675"/>
                <w:tab w:val="left" w:pos="256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 xml:space="preserve">МБУ СОШ № 4 </w:t>
            </w:r>
          </w:p>
          <w:p w:rsidR="004F1A53" w:rsidRPr="009B70B4" w:rsidRDefault="004F1A53" w:rsidP="00691A0A">
            <w:pPr>
              <w:tabs>
                <w:tab w:val="left" w:pos="675"/>
                <w:tab w:val="left" w:pos="256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г. Сальска</w:t>
            </w:r>
          </w:p>
          <w:p w:rsidR="004F1A53" w:rsidRPr="009B70B4" w:rsidRDefault="004F1A53" w:rsidP="00691A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A53" w:rsidRPr="009B70B4" w:rsidRDefault="004F1A53" w:rsidP="00691A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A53" w:rsidRPr="009B70B4" w:rsidRDefault="004F1A53" w:rsidP="00691A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A53" w:rsidRPr="009B70B4" w:rsidRDefault="004F1A53" w:rsidP="00691A0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4F1A53" w:rsidRPr="009B70B4" w:rsidRDefault="004F1A53" w:rsidP="00691A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A53" w:rsidRPr="009B70B4" w:rsidRDefault="004F1A53" w:rsidP="00691A0A">
            <w:pPr>
              <w:tabs>
                <w:tab w:val="left" w:pos="675"/>
                <w:tab w:val="left" w:pos="25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F1A53" w:rsidRPr="009B70B4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Л.П. Горбаченко – руководитель МБУ ДО ДПШ г. Сальска.</w:t>
            </w:r>
          </w:p>
          <w:p w:rsidR="004F1A53" w:rsidRPr="009B70B4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Руководители ОО             Сальского района</w:t>
            </w:r>
          </w:p>
          <w:p w:rsidR="004F1A53" w:rsidRPr="009B70B4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53" w:rsidRPr="009B70B4" w:rsidTr="00513438">
        <w:trPr>
          <w:trHeight w:val="523"/>
        </w:trPr>
        <w:tc>
          <w:tcPr>
            <w:tcW w:w="966" w:type="dxa"/>
          </w:tcPr>
          <w:p w:rsidR="004F1A53" w:rsidRPr="009B70B4" w:rsidRDefault="004F1A53" w:rsidP="00CE6ED1">
            <w:pPr>
              <w:pStyle w:val="ListParagraph"/>
              <w:numPr>
                <w:ilvl w:val="0"/>
                <w:numId w:val="5"/>
              </w:numPr>
              <w:tabs>
                <w:tab w:val="left" w:pos="4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1A53" w:rsidRDefault="004F1A53" w:rsidP="00691A0A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Городская краеведческая игра- путешествие «Дорогами войны по Сальским степям»</w:t>
            </w:r>
          </w:p>
          <w:p w:rsidR="004F1A53" w:rsidRPr="00CE6ED1" w:rsidRDefault="004F1A53" w:rsidP="00691A0A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B40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обучающиеся ОО г. Сальска</w:t>
            </w:r>
          </w:p>
        </w:tc>
        <w:tc>
          <w:tcPr>
            <w:tcW w:w="2551" w:type="dxa"/>
          </w:tcPr>
          <w:p w:rsidR="004F1A53" w:rsidRDefault="004F1A53" w:rsidP="009B70B4">
            <w:pPr>
              <w:tabs>
                <w:tab w:val="left" w:pos="675"/>
                <w:tab w:val="left" w:pos="705"/>
                <w:tab w:val="center" w:pos="1370"/>
                <w:tab w:val="left" w:pos="256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:rsidR="004F1A53" w:rsidRDefault="004F1A53" w:rsidP="009B70B4">
            <w:pPr>
              <w:tabs>
                <w:tab w:val="left" w:pos="675"/>
                <w:tab w:val="left" w:pos="705"/>
                <w:tab w:val="center" w:pos="1370"/>
                <w:tab w:val="left" w:pos="256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F1A53" w:rsidRDefault="004F1A53" w:rsidP="009B70B4">
            <w:pPr>
              <w:tabs>
                <w:tab w:val="left" w:pos="675"/>
                <w:tab w:val="left" w:pos="705"/>
                <w:tab w:val="center" w:pos="1370"/>
                <w:tab w:val="left" w:pos="256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4 </w:t>
            </w:r>
          </w:p>
          <w:p w:rsidR="004F1A53" w:rsidRPr="009B70B4" w:rsidRDefault="004F1A53" w:rsidP="009B70B4">
            <w:pPr>
              <w:tabs>
                <w:tab w:val="left" w:pos="675"/>
                <w:tab w:val="left" w:pos="705"/>
                <w:tab w:val="center" w:pos="1370"/>
                <w:tab w:val="left" w:pos="256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Сальска</w:t>
            </w:r>
          </w:p>
        </w:tc>
        <w:tc>
          <w:tcPr>
            <w:tcW w:w="2954" w:type="dxa"/>
          </w:tcPr>
          <w:p w:rsidR="004F1A53" w:rsidRDefault="004F1A53" w:rsidP="004E2C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Клец Э.Г., директор МБОУ СОШ № 4 г. Сальска</w:t>
            </w:r>
          </w:p>
          <w:p w:rsidR="004F1A53" w:rsidRPr="009B70B4" w:rsidRDefault="004F1A53" w:rsidP="004E2C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Руководители ОО             Сальского района</w:t>
            </w:r>
          </w:p>
        </w:tc>
      </w:tr>
      <w:tr w:rsidR="004F1A53" w:rsidRPr="009B70B4" w:rsidTr="004E2C0F">
        <w:trPr>
          <w:trHeight w:val="1150"/>
        </w:trPr>
        <w:tc>
          <w:tcPr>
            <w:tcW w:w="966" w:type="dxa"/>
          </w:tcPr>
          <w:p w:rsidR="004F1A53" w:rsidRPr="009B70B4" w:rsidRDefault="004F1A53" w:rsidP="00CE6ED1">
            <w:pPr>
              <w:pStyle w:val="ListParagraph"/>
              <w:numPr>
                <w:ilvl w:val="0"/>
                <w:numId w:val="5"/>
              </w:numPr>
              <w:tabs>
                <w:tab w:val="left" w:pos="4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1A53" w:rsidRDefault="004F1A53" w:rsidP="00513438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Тематический вечер: «Мы выстояли, мы выжыли», посвященный Ленинграда</w:t>
            </w:r>
          </w:p>
          <w:p w:rsidR="004F1A53" w:rsidRPr="004E2C0F" w:rsidRDefault="004F1A53" w:rsidP="004E2C0F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2551" w:type="dxa"/>
          </w:tcPr>
          <w:p w:rsidR="004F1A53" w:rsidRDefault="004F1A53" w:rsidP="005134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:rsidR="004F1A53" w:rsidRDefault="004F1A53" w:rsidP="00691A0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F1A53" w:rsidRPr="009B70B4" w:rsidRDefault="004F1A53" w:rsidP="00691A0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Сальский музей имени В.К. Нечитайло</w:t>
            </w:r>
          </w:p>
        </w:tc>
        <w:tc>
          <w:tcPr>
            <w:tcW w:w="2954" w:type="dxa"/>
          </w:tcPr>
          <w:p w:rsidR="004F1A53" w:rsidRPr="009B70B4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4F1A53" w:rsidRPr="009B70B4" w:rsidTr="008E4DCF">
        <w:trPr>
          <w:trHeight w:val="1150"/>
        </w:trPr>
        <w:tc>
          <w:tcPr>
            <w:tcW w:w="966" w:type="dxa"/>
          </w:tcPr>
          <w:p w:rsidR="004F1A53" w:rsidRPr="009B70B4" w:rsidRDefault="004F1A53" w:rsidP="00CE6ED1">
            <w:pPr>
              <w:pStyle w:val="ListParagraph"/>
              <w:numPr>
                <w:ilvl w:val="0"/>
                <w:numId w:val="5"/>
              </w:numPr>
              <w:tabs>
                <w:tab w:val="left" w:pos="4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1A53" w:rsidRPr="009B70B4" w:rsidRDefault="004F1A53" w:rsidP="00773F6A">
            <w:pPr>
              <w:tabs>
                <w:tab w:val="left" w:pos="675"/>
                <w:tab w:val="left" w:pos="2565"/>
              </w:tabs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0B4">
              <w:rPr>
                <w:rFonts w:ascii="Times New Roman" w:hAnsi="Times New Roman"/>
                <w:bCs/>
                <w:sz w:val="24"/>
                <w:szCs w:val="24"/>
              </w:rPr>
              <w:t xml:space="preserve">Личный чемпионат г. Сальска по шахматам среди школьников, посвященный 77-й годовщине освобождения   г. Сальска. </w:t>
            </w:r>
          </w:p>
          <w:p w:rsidR="004F1A53" w:rsidRPr="009B70B4" w:rsidRDefault="004F1A53" w:rsidP="00773F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9B70B4">
              <w:rPr>
                <w:rFonts w:ascii="Times New Roman" w:hAnsi="Times New Roman"/>
                <w:sz w:val="24"/>
                <w:szCs w:val="24"/>
              </w:rPr>
              <w:t xml:space="preserve">: обучающиеся  ОО    г. Сальска  и МБУ ДО ДПШ им. Н.И.Филоненко </w:t>
            </w:r>
          </w:p>
          <w:p w:rsidR="004F1A53" w:rsidRPr="009B70B4" w:rsidRDefault="004F1A53" w:rsidP="00773F6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группа «А»  (продвинутый уровень)</w:t>
            </w:r>
          </w:p>
          <w:p w:rsidR="004F1A53" w:rsidRPr="009B70B4" w:rsidRDefault="004F1A53" w:rsidP="00773F6A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 xml:space="preserve"> группа «Б» (новичков в шахматах)</w:t>
            </w:r>
          </w:p>
        </w:tc>
        <w:tc>
          <w:tcPr>
            <w:tcW w:w="2551" w:type="dxa"/>
          </w:tcPr>
          <w:p w:rsidR="004F1A53" w:rsidRPr="009B70B4" w:rsidRDefault="004F1A53" w:rsidP="00773F6A">
            <w:pPr>
              <w:tabs>
                <w:tab w:val="left" w:pos="795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4F1A53" w:rsidRPr="009B70B4" w:rsidRDefault="004F1A53" w:rsidP="00773F6A">
            <w:pPr>
              <w:tabs>
                <w:tab w:val="left" w:pos="795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:rsidR="004F1A53" w:rsidRPr="009B70B4" w:rsidRDefault="004F1A53" w:rsidP="00773F6A">
            <w:pPr>
              <w:tabs>
                <w:tab w:val="left" w:pos="795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4F1A53" w:rsidRPr="009B70B4" w:rsidRDefault="004F1A53" w:rsidP="00773F6A">
            <w:pPr>
              <w:tabs>
                <w:tab w:val="left" w:pos="795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:rsidR="004F1A53" w:rsidRPr="009B70B4" w:rsidRDefault="004F1A53" w:rsidP="00773F6A">
            <w:pPr>
              <w:tabs>
                <w:tab w:val="left" w:pos="795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F1A53" w:rsidRPr="009B70B4" w:rsidRDefault="004F1A53" w:rsidP="00773F6A">
            <w:pPr>
              <w:tabs>
                <w:tab w:val="left" w:pos="675"/>
                <w:tab w:val="left" w:pos="705"/>
                <w:tab w:val="center" w:pos="1370"/>
                <w:tab w:val="left" w:pos="256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Аудитории 3-го этажа  МБУ ДО ДПШ</w:t>
            </w:r>
          </w:p>
        </w:tc>
        <w:tc>
          <w:tcPr>
            <w:tcW w:w="2954" w:type="dxa"/>
          </w:tcPr>
          <w:p w:rsidR="004F1A53" w:rsidRPr="009B70B4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Л.П. Горбаченко – руководитель МБУ ДО ДПШ г. Сальска.</w:t>
            </w:r>
          </w:p>
          <w:p w:rsidR="004F1A53" w:rsidRPr="009B70B4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Руководители ОО             Сальского района</w:t>
            </w:r>
          </w:p>
          <w:p w:rsidR="004F1A53" w:rsidRPr="009B70B4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1A53" w:rsidRPr="009B70B4" w:rsidTr="00916AA9">
        <w:trPr>
          <w:trHeight w:val="1150"/>
        </w:trPr>
        <w:tc>
          <w:tcPr>
            <w:tcW w:w="966" w:type="dxa"/>
          </w:tcPr>
          <w:p w:rsidR="004F1A53" w:rsidRPr="009B70B4" w:rsidRDefault="004F1A53" w:rsidP="00CE6ED1">
            <w:pPr>
              <w:pStyle w:val="ListParagraph"/>
              <w:numPr>
                <w:ilvl w:val="0"/>
                <w:numId w:val="5"/>
              </w:numPr>
              <w:tabs>
                <w:tab w:val="left" w:pos="4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1A53" w:rsidRPr="009B70B4" w:rsidRDefault="004F1A53" w:rsidP="00C81005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9B70B4">
              <w:t>Турнир по мини-футболу среди юношей 2005-2006 г.р.</w:t>
            </w:r>
          </w:p>
          <w:p w:rsidR="004F1A53" w:rsidRPr="009B70B4" w:rsidRDefault="004F1A53" w:rsidP="00773F6A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9B70B4">
              <w:t>(МБОУ СОШ № 17,42,59, 81Сальского района и обучающиеся ДЮСШ)</w:t>
            </w:r>
          </w:p>
        </w:tc>
        <w:tc>
          <w:tcPr>
            <w:tcW w:w="2551" w:type="dxa"/>
          </w:tcPr>
          <w:p w:rsidR="004F1A53" w:rsidRDefault="004F1A53" w:rsidP="009B70B4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4F1A53" w:rsidRPr="009B70B4" w:rsidRDefault="004F1A53" w:rsidP="009B70B4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  <w:p w:rsidR="004F1A53" w:rsidRPr="009B70B4" w:rsidRDefault="004F1A53" w:rsidP="00C81005">
            <w:pPr>
              <w:pStyle w:val="NormalWeb"/>
              <w:spacing w:before="0" w:beforeAutospacing="0" w:after="0" w:afterAutospacing="0" w:line="240" w:lineRule="atLeast"/>
              <w:jc w:val="center"/>
            </w:pPr>
            <w:r w:rsidRPr="009B70B4">
              <w:t xml:space="preserve">п. Приречный </w:t>
            </w:r>
          </w:p>
          <w:p w:rsidR="004F1A53" w:rsidRPr="009B70B4" w:rsidRDefault="004F1A53" w:rsidP="00C81005">
            <w:pPr>
              <w:pStyle w:val="NormalWeb"/>
              <w:spacing w:before="0" w:beforeAutospacing="0" w:after="0" w:afterAutospacing="0" w:line="240" w:lineRule="atLeast"/>
              <w:jc w:val="center"/>
            </w:pPr>
            <w:r w:rsidRPr="009B70B4">
              <w:t>с/к «Маяк»</w:t>
            </w:r>
          </w:p>
          <w:p w:rsidR="004F1A53" w:rsidRPr="009B70B4" w:rsidRDefault="004F1A53" w:rsidP="00C81005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F1A53" w:rsidRPr="009B70B4" w:rsidRDefault="004F1A53" w:rsidP="004E2C0F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 xml:space="preserve">Веретенников В.С., директор МБУ ДО «ДЮСШ», Руководители ОО             </w:t>
            </w:r>
          </w:p>
        </w:tc>
      </w:tr>
      <w:tr w:rsidR="004F1A53" w:rsidRPr="009B70B4" w:rsidTr="00916AA9">
        <w:trPr>
          <w:trHeight w:val="1150"/>
        </w:trPr>
        <w:tc>
          <w:tcPr>
            <w:tcW w:w="966" w:type="dxa"/>
          </w:tcPr>
          <w:p w:rsidR="004F1A53" w:rsidRPr="009B70B4" w:rsidRDefault="004F1A53" w:rsidP="00CE6ED1">
            <w:pPr>
              <w:pStyle w:val="ListParagraph"/>
              <w:numPr>
                <w:ilvl w:val="0"/>
                <w:numId w:val="5"/>
              </w:numPr>
              <w:tabs>
                <w:tab w:val="left" w:pos="4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1A53" w:rsidRDefault="004F1A53" w:rsidP="00C81005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594B40">
              <w:rPr>
                <w:bCs/>
              </w:rPr>
              <w:t>Муниципальный конкурс</w:t>
            </w:r>
            <w:r w:rsidRPr="00FF624A">
              <w:t xml:space="preserve"> электронных презентаций «Их именами названы улицы г. Сальска и Сальского района»</w:t>
            </w:r>
          </w:p>
          <w:p w:rsidR="004F1A53" w:rsidRPr="009B70B4" w:rsidRDefault="004F1A53" w:rsidP="00C81005">
            <w:pPr>
              <w:pStyle w:val="NormalWeb"/>
              <w:spacing w:before="0" w:beforeAutospacing="0" w:after="0" w:afterAutospacing="0" w:line="240" w:lineRule="atLeast"/>
              <w:jc w:val="both"/>
            </w:pPr>
            <w:r>
              <w:t>(по заявкам)</w:t>
            </w:r>
          </w:p>
        </w:tc>
        <w:tc>
          <w:tcPr>
            <w:tcW w:w="2551" w:type="dxa"/>
          </w:tcPr>
          <w:p w:rsidR="004F1A53" w:rsidRDefault="004F1A53" w:rsidP="009B70B4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  <w:r w:rsidRPr="00FF624A">
              <w:rPr>
                <w:rFonts w:ascii="Times New Roman" w:hAnsi="Times New Roman"/>
                <w:sz w:val="24"/>
                <w:szCs w:val="24"/>
              </w:rPr>
              <w:t>-05.02</w:t>
            </w:r>
          </w:p>
        </w:tc>
        <w:tc>
          <w:tcPr>
            <w:tcW w:w="2954" w:type="dxa"/>
          </w:tcPr>
          <w:p w:rsidR="004F1A53" w:rsidRDefault="004F1A53" w:rsidP="004E2C0F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Писанко, директор МБУ ДО СЮН</w:t>
            </w:r>
          </w:p>
          <w:p w:rsidR="004F1A53" w:rsidRPr="009B70B4" w:rsidRDefault="004F1A53" w:rsidP="004E2C0F">
            <w:pPr>
              <w:pStyle w:val="NoSpacing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4F1A53" w:rsidRPr="009B70B4" w:rsidTr="00ED5E9A">
        <w:trPr>
          <w:trHeight w:val="1485"/>
        </w:trPr>
        <w:tc>
          <w:tcPr>
            <w:tcW w:w="966" w:type="dxa"/>
          </w:tcPr>
          <w:p w:rsidR="004F1A53" w:rsidRPr="009B70B4" w:rsidRDefault="004F1A53" w:rsidP="00CE6ED1">
            <w:pPr>
              <w:numPr>
                <w:ilvl w:val="0"/>
                <w:numId w:val="5"/>
              </w:numPr>
              <w:tabs>
                <w:tab w:val="left" w:pos="4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1A53" w:rsidRPr="009B70B4" w:rsidRDefault="004F1A53" w:rsidP="0097680F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0B4">
              <w:rPr>
                <w:rFonts w:ascii="Times New Roman" w:hAnsi="Times New Roman"/>
                <w:bCs/>
                <w:sz w:val="24"/>
                <w:szCs w:val="24"/>
              </w:rPr>
              <w:t>Мастер – класс технической направленности для детей группы риска ОО г. Сальска «Мы помним, мы гордимся»</w:t>
            </w:r>
          </w:p>
          <w:p w:rsidR="004F1A53" w:rsidRPr="009B70B4" w:rsidRDefault="004F1A53" w:rsidP="00773F6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Участники: </w:t>
            </w:r>
            <w:r w:rsidRPr="009B70B4">
              <w:rPr>
                <w:rFonts w:ascii="Times New Roman" w:hAnsi="Times New Roman"/>
                <w:sz w:val="24"/>
                <w:szCs w:val="24"/>
              </w:rPr>
              <w:t>дети «группы риска» по 2 чел. от ОО  г. Сальска</w:t>
            </w:r>
          </w:p>
        </w:tc>
        <w:tc>
          <w:tcPr>
            <w:tcW w:w="2551" w:type="dxa"/>
          </w:tcPr>
          <w:p w:rsidR="004F1A53" w:rsidRPr="009B70B4" w:rsidRDefault="004F1A53" w:rsidP="00725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:rsidR="004F1A53" w:rsidRPr="009B70B4" w:rsidRDefault="004F1A53" w:rsidP="00976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F1A53" w:rsidRPr="009B70B4" w:rsidRDefault="004F1A53" w:rsidP="00976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МБУ ДО СЮТ</w:t>
            </w:r>
          </w:p>
          <w:p w:rsidR="004F1A53" w:rsidRPr="009B70B4" w:rsidRDefault="004F1A53" w:rsidP="00976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F1A53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Л.А. Нейжмак, директор МБУ ДО СЮТ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1A53" w:rsidRPr="009B70B4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 xml:space="preserve">Руководители ОО             </w:t>
            </w:r>
          </w:p>
        </w:tc>
      </w:tr>
      <w:tr w:rsidR="004F1A53" w:rsidRPr="009B70B4" w:rsidTr="00513438">
        <w:trPr>
          <w:trHeight w:val="1198"/>
        </w:trPr>
        <w:tc>
          <w:tcPr>
            <w:tcW w:w="966" w:type="dxa"/>
          </w:tcPr>
          <w:p w:rsidR="004F1A53" w:rsidRPr="009B70B4" w:rsidRDefault="004F1A53" w:rsidP="00CE6ED1">
            <w:pPr>
              <w:numPr>
                <w:ilvl w:val="0"/>
                <w:numId w:val="5"/>
              </w:numPr>
              <w:tabs>
                <w:tab w:val="left" w:pos="4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1A53" w:rsidRDefault="004F1A53" w:rsidP="00513438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Тематический вечер: «Защитникам Сталинграда посвящается»</w:t>
            </w:r>
          </w:p>
          <w:p w:rsidR="004F1A53" w:rsidRDefault="004F1A53" w:rsidP="00691A0A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(по заявкам)</w:t>
            </w:r>
          </w:p>
          <w:p w:rsidR="004F1A53" w:rsidRPr="00513438" w:rsidRDefault="004F1A53" w:rsidP="00691A0A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F1A53" w:rsidRDefault="004F1A53" w:rsidP="00691A0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:rsidR="004F1A53" w:rsidRDefault="004F1A53" w:rsidP="00691A0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F1A53" w:rsidRPr="009B70B4" w:rsidRDefault="004F1A53" w:rsidP="00691A0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Сальский музей имени В.К. Нечитайло</w:t>
            </w:r>
          </w:p>
        </w:tc>
        <w:tc>
          <w:tcPr>
            <w:tcW w:w="2954" w:type="dxa"/>
          </w:tcPr>
          <w:p w:rsidR="004F1A53" w:rsidRPr="009B70B4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4F1A53" w:rsidRPr="009B70B4" w:rsidTr="0097680F">
        <w:trPr>
          <w:trHeight w:val="922"/>
        </w:trPr>
        <w:tc>
          <w:tcPr>
            <w:tcW w:w="966" w:type="dxa"/>
          </w:tcPr>
          <w:p w:rsidR="004F1A53" w:rsidRPr="009B70B4" w:rsidRDefault="004F1A53" w:rsidP="00CE6ED1">
            <w:pPr>
              <w:pStyle w:val="ListParagraph"/>
              <w:numPr>
                <w:ilvl w:val="0"/>
                <w:numId w:val="5"/>
              </w:numPr>
              <w:tabs>
                <w:tab w:val="left" w:pos="4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1A53" w:rsidRPr="009B70B4" w:rsidRDefault="004F1A53" w:rsidP="0097680F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0B4">
              <w:rPr>
                <w:rFonts w:ascii="Times New Roman" w:hAnsi="Times New Roman"/>
                <w:bCs/>
                <w:sz w:val="24"/>
                <w:szCs w:val="24"/>
              </w:rPr>
              <w:t>Районный конкурс электронных презентаций «Память пылающих лет. Сальчане на дорогах войны»</w:t>
            </w:r>
          </w:p>
        </w:tc>
        <w:tc>
          <w:tcPr>
            <w:tcW w:w="2551" w:type="dxa"/>
          </w:tcPr>
          <w:p w:rsidR="004F1A53" w:rsidRPr="009B70B4" w:rsidRDefault="004F1A53" w:rsidP="009768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 xml:space="preserve">03.02-21.02           </w:t>
            </w:r>
          </w:p>
          <w:p w:rsidR="004F1A53" w:rsidRPr="009B70B4" w:rsidRDefault="004F1A53" w:rsidP="009768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МБУ ДО СЮТ</w:t>
            </w:r>
          </w:p>
        </w:tc>
        <w:tc>
          <w:tcPr>
            <w:tcW w:w="2954" w:type="dxa"/>
          </w:tcPr>
          <w:p w:rsidR="004F1A53" w:rsidRPr="009B70B4" w:rsidRDefault="004F1A53" w:rsidP="004E2C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Л.А. Нейжмак, директор МБУ ДО СЮТ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70B4">
              <w:rPr>
                <w:rFonts w:ascii="Times New Roman" w:hAnsi="Times New Roman"/>
                <w:sz w:val="24"/>
                <w:szCs w:val="24"/>
              </w:rPr>
              <w:t xml:space="preserve">Руководители ОО             </w:t>
            </w:r>
          </w:p>
        </w:tc>
      </w:tr>
      <w:tr w:rsidR="004F1A53" w:rsidRPr="009B70B4" w:rsidTr="008A3927">
        <w:tc>
          <w:tcPr>
            <w:tcW w:w="966" w:type="dxa"/>
          </w:tcPr>
          <w:p w:rsidR="004F1A53" w:rsidRPr="009B70B4" w:rsidRDefault="004F1A53" w:rsidP="00CE6ED1">
            <w:pPr>
              <w:pStyle w:val="ListParagraph"/>
              <w:numPr>
                <w:ilvl w:val="0"/>
                <w:numId w:val="5"/>
              </w:numPr>
              <w:tabs>
                <w:tab w:val="left" w:pos="4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1A53" w:rsidRPr="009B70B4" w:rsidRDefault="004F1A53" w:rsidP="00C5484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Литературно- музыкальная композиция «Давайте вспомним…..»</w:t>
            </w:r>
          </w:p>
          <w:p w:rsidR="004F1A53" w:rsidRPr="009B70B4" w:rsidRDefault="004F1A53" w:rsidP="00C5484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1A53" w:rsidRPr="009B70B4" w:rsidRDefault="004F1A53" w:rsidP="00C5484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  <w:r w:rsidRPr="009B70B4">
              <w:rPr>
                <w:rFonts w:ascii="Times New Roman" w:hAnsi="Times New Roman"/>
                <w:sz w:val="24"/>
                <w:szCs w:val="24"/>
              </w:rPr>
              <w:t xml:space="preserve"> обучающиеся 8-х классов МБОУ СОШ №1, №3, гимназии №2, лицея № 9, по 20 чел. от ОО.</w:t>
            </w:r>
          </w:p>
        </w:tc>
        <w:tc>
          <w:tcPr>
            <w:tcW w:w="2551" w:type="dxa"/>
          </w:tcPr>
          <w:p w:rsidR="004F1A53" w:rsidRPr="009B70B4" w:rsidRDefault="004F1A53" w:rsidP="00C548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06.02</w:t>
            </w:r>
          </w:p>
          <w:p w:rsidR="004F1A53" w:rsidRPr="009B70B4" w:rsidRDefault="004F1A53" w:rsidP="00C548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F1A53" w:rsidRPr="009B70B4" w:rsidRDefault="004F1A53" w:rsidP="00C548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4F1A53" w:rsidRPr="009B70B4" w:rsidRDefault="004F1A53" w:rsidP="00C548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 xml:space="preserve">МБУ ДО ДПШ </w:t>
            </w:r>
          </w:p>
          <w:p w:rsidR="004F1A53" w:rsidRPr="009B70B4" w:rsidRDefault="004F1A53" w:rsidP="00C548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A53" w:rsidRPr="009B70B4" w:rsidRDefault="004F1A53" w:rsidP="00C5484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F1A53" w:rsidRPr="009B70B4" w:rsidRDefault="004F1A53" w:rsidP="004E2C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Л.П. Горбаченко – руководитель МБУ ДО ДПШ г. Сальска.</w:t>
            </w:r>
          </w:p>
          <w:p w:rsidR="004F1A53" w:rsidRPr="009B70B4" w:rsidRDefault="004F1A53" w:rsidP="004E2C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Руководители ОО              г. Сальска.</w:t>
            </w:r>
          </w:p>
        </w:tc>
      </w:tr>
      <w:tr w:rsidR="004F1A53" w:rsidRPr="009B70B4" w:rsidTr="008A3927">
        <w:tc>
          <w:tcPr>
            <w:tcW w:w="966" w:type="dxa"/>
          </w:tcPr>
          <w:p w:rsidR="004F1A53" w:rsidRPr="009B70B4" w:rsidRDefault="004F1A53" w:rsidP="00CE6ED1">
            <w:pPr>
              <w:pStyle w:val="ListParagraph"/>
              <w:numPr>
                <w:ilvl w:val="0"/>
                <w:numId w:val="5"/>
              </w:numPr>
              <w:tabs>
                <w:tab w:val="left" w:pos="4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1A53" w:rsidRPr="009B70B4" w:rsidRDefault="004F1A53" w:rsidP="00CE6ED1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0B4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по туризму на приз Героя Советского Союза Б.И.Терентьева </w:t>
            </w:r>
          </w:p>
          <w:p w:rsidR="004F1A53" w:rsidRPr="009B70B4" w:rsidRDefault="004F1A53" w:rsidP="00CE6ED1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0B4">
              <w:rPr>
                <w:rFonts w:ascii="Times New Roman" w:hAnsi="Times New Roman"/>
                <w:bCs/>
                <w:sz w:val="24"/>
                <w:szCs w:val="24"/>
              </w:rPr>
              <w:t>Конкурсная слайдовая викторина «Ты хочешь мира? Помни о войне!», посвящённая героическому подвигу сальчан в годы Великой Отечественной войны.</w:t>
            </w:r>
          </w:p>
          <w:p w:rsidR="004F1A53" w:rsidRPr="009B70B4" w:rsidRDefault="004F1A53" w:rsidP="009B70B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  <w:r w:rsidRPr="009B70B4">
              <w:rPr>
                <w:rFonts w:ascii="Times New Roman" w:hAnsi="Times New Roman"/>
                <w:sz w:val="24"/>
                <w:szCs w:val="24"/>
              </w:rPr>
              <w:t xml:space="preserve"> Команды детских объединений МБУ ДО ДПШ  им. Н. И. Филоненко г. Сальска на базе школ МБОУ СОШ  № 6 г. Сальска (2 команды), МБОУ СОШ  № 42 с. Сандата, МБОУ СОШ № 59 п. Белозерный (2 команды), № 81 п. Юловский, МБОУ СОШ № 30 с. Романовка Сальского района.</w:t>
            </w:r>
          </w:p>
        </w:tc>
        <w:tc>
          <w:tcPr>
            <w:tcW w:w="2551" w:type="dxa"/>
          </w:tcPr>
          <w:p w:rsidR="004F1A53" w:rsidRPr="009B70B4" w:rsidRDefault="004F1A53" w:rsidP="009B70B4">
            <w:pPr>
              <w:tabs>
                <w:tab w:val="left" w:pos="675"/>
                <w:tab w:val="left" w:pos="256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06 .02</w:t>
            </w:r>
          </w:p>
          <w:p w:rsidR="004F1A53" w:rsidRPr="009B70B4" w:rsidRDefault="004F1A53" w:rsidP="009B70B4">
            <w:pPr>
              <w:tabs>
                <w:tab w:val="left" w:pos="675"/>
                <w:tab w:val="left" w:pos="256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F1A53" w:rsidRPr="009B70B4" w:rsidRDefault="004F1A53" w:rsidP="009B70B4">
            <w:pPr>
              <w:tabs>
                <w:tab w:val="left" w:pos="34"/>
                <w:tab w:val="left" w:pos="256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  <w:p w:rsidR="004F1A53" w:rsidRPr="009B70B4" w:rsidRDefault="004F1A53" w:rsidP="009B70B4">
            <w:pPr>
              <w:tabs>
                <w:tab w:val="left" w:pos="675"/>
                <w:tab w:val="left" w:pos="256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г. Сальска</w:t>
            </w:r>
          </w:p>
          <w:p w:rsidR="004F1A53" w:rsidRPr="009B70B4" w:rsidRDefault="004F1A53" w:rsidP="009B70B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F1A53" w:rsidRPr="009B70B4" w:rsidRDefault="004F1A53" w:rsidP="004E2C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Л.П. Горбаченко – руководитель МБУ ДО ДПШ г. Сальска.</w:t>
            </w:r>
          </w:p>
          <w:p w:rsidR="004F1A53" w:rsidRPr="009B70B4" w:rsidRDefault="004F1A53" w:rsidP="004E2C0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Руководители ОО              г. Сальска.</w:t>
            </w:r>
          </w:p>
        </w:tc>
      </w:tr>
      <w:tr w:rsidR="004F1A53" w:rsidRPr="009B70B4" w:rsidTr="00CE6ED1">
        <w:trPr>
          <w:trHeight w:val="343"/>
        </w:trPr>
        <w:tc>
          <w:tcPr>
            <w:tcW w:w="966" w:type="dxa"/>
          </w:tcPr>
          <w:p w:rsidR="004F1A53" w:rsidRPr="009B70B4" w:rsidRDefault="004F1A53" w:rsidP="00CE6ED1">
            <w:pPr>
              <w:pStyle w:val="ListParagraph"/>
              <w:numPr>
                <w:ilvl w:val="0"/>
                <w:numId w:val="5"/>
              </w:numPr>
              <w:tabs>
                <w:tab w:val="left" w:pos="4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1A53" w:rsidRPr="009B70B4" w:rsidRDefault="004F1A53" w:rsidP="00CE6ED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bCs/>
                <w:sz w:val="24"/>
                <w:szCs w:val="24"/>
              </w:rPr>
              <w:t>Спортивные  соревнования   « Я нужен   Родине»,</w:t>
            </w:r>
            <w:r w:rsidRPr="009B70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70B4">
              <w:rPr>
                <w:rFonts w:ascii="Times New Roman" w:hAnsi="Times New Roman"/>
                <w:sz w:val="24"/>
                <w:szCs w:val="24"/>
              </w:rPr>
              <w:t>посвященные  Дню  защитников Отечества</w:t>
            </w:r>
          </w:p>
          <w:p w:rsidR="004F1A53" w:rsidRPr="009B70B4" w:rsidRDefault="004F1A53" w:rsidP="00CE6ED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9B70B4">
              <w:rPr>
                <w:rFonts w:ascii="Times New Roman" w:hAnsi="Times New Roman"/>
                <w:sz w:val="24"/>
                <w:szCs w:val="24"/>
              </w:rPr>
              <w:t xml:space="preserve">: команды   отрядов ЮДП Сальского района </w:t>
            </w:r>
          </w:p>
          <w:p w:rsidR="004F1A53" w:rsidRPr="009B70B4" w:rsidRDefault="004F1A53" w:rsidP="009B7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Совместно с отделом по ФК,С и МП  Администрации Сальского района , ОМВД России по Сальскому району</w:t>
            </w:r>
          </w:p>
        </w:tc>
        <w:tc>
          <w:tcPr>
            <w:tcW w:w="2551" w:type="dxa"/>
          </w:tcPr>
          <w:p w:rsidR="004F1A53" w:rsidRPr="009B70B4" w:rsidRDefault="004F1A53" w:rsidP="00967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4F1A53" w:rsidRPr="009B70B4" w:rsidRDefault="004F1A53" w:rsidP="00967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F1A53" w:rsidRPr="009B70B4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Л.П. Горбаченко – руководитель МБУ ДО ДПШ г. Сальска.</w:t>
            </w:r>
          </w:p>
          <w:p w:rsidR="004F1A53" w:rsidRPr="009B70B4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Руководители ОО   Сальского района</w:t>
            </w:r>
          </w:p>
        </w:tc>
      </w:tr>
      <w:tr w:rsidR="004F1A53" w:rsidRPr="009B70B4" w:rsidTr="00170FBB">
        <w:trPr>
          <w:trHeight w:val="2274"/>
        </w:trPr>
        <w:tc>
          <w:tcPr>
            <w:tcW w:w="966" w:type="dxa"/>
          </w:tcPr>
          <w:p w:rsidR="004F1A53" w:rsidRPr="009B70B4" w:rsidRDefault="004F1A53" w:rsidP="00CE6ED1">
            <w:pPr>
              <w:pStyle w:val="ListParagraph"/>
              <w:numPr>
                <w:ilvl w:val="0"/>
                <w:numId w:val="5"/>
              </w:numPr>
              <w:tabs>
                <w:tab w:val="left" w:pos="4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1A53" w:rsidRPr="009B70B4" w:rsidRDefault="004F1A53" w:rsidP="009B70B4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0B4">
              <w:rPr>
                <w:rFonts w:ascii="Times New Roman" w:hAnsi="Times New Roman"/>
                <w:bCs/>
                <w:sz w:val="24"/>
                <w:szCs w:val="24"/>
              </w:rPr>
              <w:t xml:space="preserve">Районный семинар – практикум «Закон, по которому живем» </w:t>
            </w:r>
          </w:p>
          <w:p w:rsidR="004F1A53" w:rsidRPr="009B70B4" w:rsidRDefault="004F1A53" w:rsidP="00691A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9B70B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1A53" w:rsidRPr="009B70B4" w:rsidRDefault="004F1A53" w:rsidP="00691A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 xml:space="preserve">- отряды ЮДП ОО Сальского района </w:t>
            </w:r>
          </w:p>
          <w:p w:rsidR="004F1A53" w:rsidRPr="009B70B4" w:rsidRDefault="004F1A53" w:rsidP="009B70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 xml:space="preserve"> № 2, 17, 76, 78, 84.</w:t>
            </w:r>
          </w:p>
          <w:p w:rsidR="004F1A53" w:rsidRPr="009B70B4" w:rsidRDefault="004F1A53" w:rsidP="00691A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 xml:space="preserve">-отряды ЮДП ОО Сальского района  </w:t>
            </w:r>
          </w:p>
          <w:p w:rsidR="004F1A53" w:rsidRPr="009B70B4" w:rsidRDefault="004F1A53" w:rsidP="00691A0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№ 42, 30, 51</w:t>
            </w:r>
          </w:p>
        </w:tc>
        <w:tc>
          <w:tcPr>
            <w:tcW w:w="2551" w:type="dxa"/>
          </w:tcPr>
          <w:p w:rsidR="004F1A53" w:rsidRPr="009B70B4" w:rsidRDefault="004F1A53" w:rsidP="009B70B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F1A53" w:rsidRPr="009B70B4" w:rsidRDefault="004F1A53" w:rsidP="009B70B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4F1A53" w:rsidRPr="009B70B4" w:rsidRDefault="004F1A53" w:rsidP="009B70B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на базе МБОУ СОШ № 76 п. Гигант</w:t>
            </w:r>
          </w:p>
          <w:p w:rsidR="004F1A53" w:rsidRPr="009B70B4" w:rsidRDefault="004F1A53" w:rsidP="009B70B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A53" w:rsidRPr="009B70B4" w:rsidRDefault="004F1A53" w:rsidP="009B70B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4F1A53" w:rsidRPr="009B70B4" w:rsidRDefault="004F1A53" w:rsidP="009B70B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на базе МБОУ СОШ № 42</w:t>
            </w:r>
          </w:p>
        </w:tc>
        <w:tc>
          <w:tcPr>
            <w:tcW w:w="2954" w:type="dxa"/>
          </w:tcPr>
          <w:p w:rsidR="004F1A53" w:rsidRPr="009B70B4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Л.П. Горбаченко – руководитель МБУ ДО ДПШ г. Сальска.</w:t>
            </w:r>
          </w:p>
          <w:p w:rsidR="004F1A53" w:rsidRPr="009B70B4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Руководители ОО   Сальского района</w:t>
            </w:r>
          </w:p>
        </w:tc>
      </w:tr>
      <w:tr w:rsidR="004F1A53" w:rsidRPr="009B70B4" w:rsidTr="00170FBB">
        <w:trPr>
          <w:trHeight w:val="2274"/>
        </w:trPr>
        <w:tc>
          <w:tcPr>
            <w:tcW w:w="966" w:type="dxa"/>
          </w:tcPr>
          <w:p w:rsidR="004F1A53" w:rsidRPr="009B70B4" w:rsidRDefault="004F1A53" w:rsidP="00CE6ED1">
            <w:pPr>
              <w:pStyle w:val="ListParagraph"/>
              <w:numPr>
                <w:ilvl w:val="0"/>
                <w:numId w:val="5"/>
              </w:numPr>
              <w:tabs>
                <w:tab w:val="left" w:pos="4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1A53" w:rsidRPr="00CE6ED1" w:rsidRDefault="004F1A53" w:rsidP="00CE6ED1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0B4">
              <w:rPr>
                <w:rFonts w:ascii="Times New Roman" w:hAnsi="Times New Roman"/>
                <w:bCs/>
                <w:sz w:val="24"/>
                <w:szCs w:val="24"/>
              </w:rPr>
              <w:t>Соревнования по стрельбе, посвященные Дню защитников Отечества</w:t>
            </w:r>
          </w:p>
          <w:p w:rsidR="004F1A53" w:rsidRPr="009B70B4" w:rsidRDefault="004F1A53" w:rsidP="009B70B4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0B4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  <w:r w:rsidRPr="009B70B4">
              <w:rPr>
                <w:rFonts w:ascii="Times New Roman" w:hAnsi="Times New Roman"/>
                <w:sz w:val="24"/>
                <w:szCs w:val="24"/>
              </w:rPr>
              <w:t xml:space="preserve"> команды стрелков от детских объединений  МБУ ДО ДПШ им. Н. И. Филоненко г. Сальска: МБОУ СОШ  № 3,  № 27, № 42,  № 51, № 59,  № 80, № 81 Сальского района и команды ОО Сальского района: МБОУ СОШ № 4 г. Сальска, МБОУ СОШ № 21 г. Сальска, № 42, № 51, № 59, № 80, № 81.</w:t>
            </w:r>
          </w:p>
        </w:tc>
        <w:tc>
          <w:tcPr>
            <w:tcW w:w="2551" w:type="dxa"/>
          </w:tcPr>
          <w:p w:rsidR="004F1A53" w:rsidRPr="009B70B4" w:rsidRDefault="004F1A53" w:rsidP="009B70B4">
            <w:pPr>
              <w:tabs>
                <w:tab w:val="left" w:pos="675"/>
                <w:tab w:val="left" w:pos="256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4F1A53" w:rsidRPr="009B70B4" w:rsidRDefault="004F1A53" w:rsidP="009B70B4">
            <w:pPr>
              <w:tabs>
                <w:tab w:val="left" w:pos="675"/>
                <w:tab w:val="left" w:pos="256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F1A53" w:rsidRPr="009B70B4" w:rsidRDefault="004F1A53" w:rsidP="009B70B4">
            <w:pPr>
              <w:tabs>
                <w:tab w:val="left" w:pos="675"/>
                <w:tab w:val="left" w:pos="256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МБУ СОШ № 4</w:t>
            </w:r>
          </w:p>
          <w:p w:rsidR="004F1A53" w:rsidRPr="009B70B4" w:rsidRDefault="004F1A53" w:rsidP="009B70B4">
            <w:pPr>
              <w:tabs>
                <w:tab w:val="left" w:pos="675"/>
                <w:tab w:val="left" w:pos="256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г. Сальска</w:t>
            </w:r>
          </w:p>
          <w:p w:rsidR="004F1A53" w:rsidRPr="009B70B4" w:rsidRDefault="004F1A53" w:rsidP="009B70B4">
            <w:pPr>
              <w:tabs>
                <w:tab w:val="left" w:pos="675"/>
                <w:tab w:val="left" w:pos="256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F1A53" w:rsidRPr="009B70B4" w:rsidRDefault="004F1A53" w:rsidP="00967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F1A53" w:rsidRPr="009B70B4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Л.П. Горбаченко – руководитель МБУ ДО ДПШ г. Сальска.</w:t>
            </w:r>
          </w:p>
          <w:p w:rsidR="004F1A53" w:rsidRPr="009B70B4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Руководители ОО             Сальского района</w:t>
            </w:r>
          </w:p>
        </w:tc>
      </w:tr>
      <w:tr w:rsidR="004F1A53" w:rsidRPr="009B70B4" w:rsidTr="00916AA9">
        <w:tc>
          <w:tcPr>
            <w:tcW w:w="966" w:type="dxa"/>
          </w:tcPr>
          <w:p w:rsidR="004F1A53" w:rsidRPr="009B70B4" w:rsidRDefault="004F1A53" w:rsidP="00CE6ED1">
            <w:pPr>
              <w:pStyle w:val="ListParagraph"/>
              <w:numPr>
                <w:ilvl w:val="0"/>
                <w:numId w:val="5"/>
              </w:numPr>
              <w:tabs>
                <w:tab w:val="left" w:pos="4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1A53" w:rsidRPr="009B70B4" w:rsidRDefault="004F1A53" w:rsidP="009B70B4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0B4">
              <w:rPr>
                <w:rFonts w:ascii="Times New Roman" w:hAnsi="Times New Roman"/>
                <w:bCs/>
                <w:sz w:val="24"/>
                <w:szCs w:val="24"/>
              </w:rPr>
              <w:t>«Ушедшие в бессмертие» - презентация Книги Памяти Сальского района</w:t>
            </w:r>
          </w:p>
          <w:p w:rsidR="004F1A53" w:rsidRPr="009B70B4" w:rsidRDefault="004F1A53" w:rsidP="009B70B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9B70B4">
              <w:rPr>
                <w:rFonts w:ascii="Times New Roman" w:hAnsi="Times New Roman"/>
                <w:sz w:val="24"/>
                <w:szCs w:val="24"/>
              </w:rPr>
              <w:t>: краеведы – энтузиасты, совет ветеранов ВОВ, труда, ПО и ВС, совет ветеранов  «Боевое братство», ВППК «Русич»,   педагоги  и учащиеся ОО Сальского района</w:t>
            </w:r>
          </w:p>
        </w:tc>
        <w:tc>
          <w:tcPr>
            <w:tcW w:w="2551" w:type="dxa"/>
          </w:tcPr>
          <w:p w:rsidR="004F1A53" w:rsidRPr="009B70B4" w:rsidRDefault="004F1A53" w:rsidP="009B70B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по согласованию с  РРО ООД «Поисковое движение России»</w:t>
            </w:r>
          </w:p>
        </w:tc>
        <w:tc>
          <w:tcPr>
            <w:tcW w:w="2954" w:type="dxa"/>
          </w:tcPr>
          <w:p w:rsidR="004F1A53" w:rsidRPr="009B70B4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Л.П. Горбаченко – руководитель МБУ ДО ДПШ г. Сальска.</w:t>
            </w:r>
          </w:p>
          <w:p w:rsidR="004F1A53" w:rsidRPr="009B70B4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Руководители ОО             Сальского района</w:t>
            </w:r>
          </w:p>
        </w:tc>
      </w:tr>
      <w:tr w:rsidR="004F1A53" w:rsidRPr="009B70B4" w:rsidTr="000F42BB">
        <w:tc>
          <w:tcPr>
            <w:tcW w:w="966" w:type="dxa"/>
          </w:tcPr>
          <w:p w:rsidR="004F1A53" w:rsidRPr="009B70B4" w:rsidRDefault="004F1A53" w:rsidP="00CE6ED1">
            <w:pPr>
              <w:pStyle w:val="ListParagraph"/>
              <w:numPr>
                <w:ilvl w:val="0"/>
                <w:numId w:val="5"/>
              </w:numPr>
              <w:tabs>
                <w:tab w:val="left" w:pos="4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1A53" w:rsidRPr="009B70B4" w:rsidRDefault="004F1A53" w:rsidP="0097680F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0B4">
              <w:rPr>
                <w:rFonts w:ascii="Times New Roman" w:hAnsi="Times New Roman"/>
                <w:bCs/>
                <w:sz w:val="24"/>
                <w:szCs w:val="24"/>
              </w:rPr>
              <w:t>Городской слет юных техников и рационализаторов «Юные конструкторы Дона – третьему тысячелетию»</w:t>
            </w:r>
          </w:p>
          <w:p w:rsidR="004F1A53" w:rsidRPr="009B70B4" w:rsidRDefault="004F1A53" w:rsidP="009768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Участники: </w:t>
            </w:r>
            <w:r w:rsidRPr="009B70B4">
              <w:rPr>
                <w:rFonts w:ascii="Times New Roman" w:hAnsi="Times New Roman"/>
                <w:sz w:val="24"/>
                <w:szCs w:val="24"/>
              </w:rPr>
              <w:t xml:space="preserve">Обучающиеся ОО </w:t>
            </w:r>
          </w:p>
          <w:p w:rsidR="004F1A53" w:rsidRPr="009B70B4" w:rsidRDefault="004F1A53" w:rsidP="009768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г. Сальска</w:t>
            </w:r>
          </w:p>
        </w:tc>
        <w:tc>
          <w:tcPr>
            <w:tcW w:w="2551" w:type="dxa"/>
          </w:tcPr>
          <w:p w:rsidR="004F1A53" w:rsidRPr="009B70B4" w:rsidRDefault="004F1A53" w:rsidP="00976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17.02-19.02</w:t>
            </w:r>
          </w:p>
          <w:p w:rsidR="004F1A53" w:rsidRPr="009B70B4" w:rsidRDefault="004F1A53" w:rsidP="00976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F1A53" w:rsidRPr="009B70B4" w:rsidRDefault="004F1A53" w:rsidP="00976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МБУ ДО СЮТ</w:t>
            </w:r>
          </w:p>
          <w:p w:rsidR="004F1A53" w:rsidRPr="009B70B4" w:rsidRDefault="004F1A53" w:rsidP="00976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F1A53" w:rsidRPr="009B70B4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Л.А. Нейжмак, директор МБУ ДО СЮТ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70B4">
              <w:rPr>
                <w:rFonts w:ascii="Times New Roman" w:hAnsi="Times New Roman"/>
                <w:sz w:val="24"/>
                <w:szCs w:val="24"/>
              </w:rPr>
              <w:t xml:space="preserve">Руководители ОО             </w:t>
            </w:r>
          </w:p>
        </w:tc>
      </w:tr>
      <w:tr w:rsidR="004F1A53" w:rsidRPr="009B70B4" w:rsidTr="000F42BB">
        <w:tc>
          <w:tcPr>
            <w:tcW w:w="966" w:type="dxa"/>
          </w:tcPr>
          <w:p w:rsidR="004F1A53" w:rsidRPr="009B70B4" w:rsidRDefault="004F1A53" w:rsidP="00CE6ED1">
            <w:pPr>
              <w:pStyle w:val="ListParagraph"/>
              <w:numPr>
                <w:ilvl w:val="0"/>
                <w:numId w:val="5"/>
              </w:numPr>
              <w:tabs>
                <w:tab w:val="left" w:pos="4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1A53" w:rsidRDefault="004F1A53" w:rsidP="009768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840">
              <w:rPr>
                <w:rFonts w:ascii="Times New Roman" w:hAnsi="Times New Roman"/>
                <w:bCs/>
                <w:sz w:val="24"/>
                <w:szCs w:val="24"/>
              </w:rPr>
              <w:t>Городская интеллектуальная игра</w:t>
            </w:r>
            <w:r w:rsidRPr="00FF624A">
              <w:rPr>
                <w:rFonts w:ascii="Times New Roman" w:hAnsi="Times New Roman"/>
                <w:sz w:val="24"/>
                <w:szCs w:val="24"/>
              </w:rPr>
              <w:t xml:space="preserve"> «По  морям, по волнам»</w:t>
            </w:r>
          </w:p>
          <w:p w:rsidR="004F1A53" w:rsidRPr="00FF624A" w:rsidRDefault="004F1A53" w:rsidP="00D5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40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24A">
              <w:rPr>
                <w:rFonts w:ascii="Times New Roman" w:hAnsi="Times New Roman"/>
                <w:sz w:val="24"/>
                <w:szCs w:val="24"/>
              </w:rPr>
              <w:t>МБОУ СОШ № 1, 3, 4, 5, гимназия № 2</w:t>
            </w:r>
          </w:p>
          <w:p w:rsidR="004F1A53" w:rsidRPr="009B70B4" w:rsidRDefault="004F1A53" w:rsidP="00D51840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24A">
              <w:rPr>
                <w:rFonts w:ascii="Times New Roman" w:hAnsi="Times New Roman"/>
                <w:sz w:val="24"/>
                <w:szCs w:val="24"/>
              </w:rPr>
              <w:t>(учащиеся 5-х классов, команда по 6 человек)</w:t>
            </w:r>
          </w:p>
        </w:tc>
        <w:tc>
          <w:tcPr>
            <w:tcW w:w="2551" w:type="dxa"/>
          </w:tcPr>
          <w:p w:rsidR="004F1A53" w:rsidRDefault="004F1A53" w:rsidP="00D5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4A">
              <w:rPr>
                <w:rFonts w:ascii="Times New Roman" w:hAnsi="Times New Roman"/>
                <w:sz w:val="24"/>
                <w:szCs w:val="24"/>
              </w:rPr>
              <w:t>18.02</w:t>
            </w:r>
          </w:p>
          <w:p w:rsidR="004F1A53" w:rsidRDefault="004F1A53" w:rsidP="00D5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  <w:p w:rsidR="004F1A53" w:rsidRPr="00FF624A" w:rsidRDefault="004F1A53" w:rsidP="00D5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СЮН</w:t>
            </w:r>
          </w:p>
          <w:p w:rsidR="004F1A53" w:rsidRPr="009B70B4" w:rsidRDefault="004F1A53" w:rsidP="00976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F1A53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Писанко, директор МБУ ДО СЮН</w:t>
            </w:r>
          </w:p>
          <w:p w:rsidR="004F1A53" w:rsidRPr="009B70B4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4F1A53" w:rsidRPr="009B70B4" w:rsidTr="000F42BB">
        <w:tc>
          <w:tcPr>
            <w:tcW w:w="966" w:type="dxa"/>
          </w:tcPr>
          <w:p w:rsidR="004F1A53" w:rsidRPr="009B70B4" w:rsidRDefault="004F1A53" w:rsidP="00CE6ED1">
            <w:pPr>
              <w:pStyle w:val="ListParagraph"/>
              <w:numPr>
                <w:ilvl w:val="0"/>
                <w:numId w:val="5"/>
              </w:numPr>
              <w:tabs>
                <w:tab w:val="left" w:pos="4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1A53" w:rsidRDefault="004F1A53" w:rsidP="00691A0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840">
              <w:rPr>
                <w:rFonts w:ascii="Times New Roman" w:hAnsi="Times New Roman"/>
                <w:bCs/>
                <w:sz w:val="24"/>
                <w:szCs w:val="24"/>
              </w:rPr>
              <w:t>Городская интеллектуальная игра</w:t>
            </w:r>
            <w:r w:rsidRPr="00FF624A">
              <w:rPr>
                <w:rFonts w:ascii="Times New Roman" w:hAnsi="Times New Roman"/>
                <w:sz w:val="24"/>
                <w:szCs w:val="24"/>
              </w:rPr>
              <w:t xml:space="preserve"> «По  морям, по волнам»</w:t>
            </w:r>
          </w:p>
          <w:p w:rsidR="004F1A53" w:rsidRPr="00FF624A" w:rsidRDefault="004F1A53" w:rsidP="00D5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840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СОШ № 6, 7, 10, 21, лицей</w:t>
            </w:r>
            <w:r w:rsidRPr="00FF624A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  <w:p w:rsidR="004F1A53" w:rsidRPr="009B70B4" w:rsidRDefault="004F1A53" w:rsidP="00D51840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24A">
              <w:rPr>
                <w:rFonts w:ascii="Times New Roman" w:hAnsi="Times New Roman"/>
                <w:sz w:val="24"/>
                <w:szCs w:val="24"/>
              </w:rPr>
              <w:t>(учащиеся 5-х классов, команды по 6 чел.)</w:t>
            </w:r>
          </w:p>
        </w:tc>
        <w:tc>
          <w:tcPr>
            <w:tcW w:w="2551" w:type="dxa"/>
          </w:tcPr>
          <w:p w:rsidR="004F1A53" w:rsidRDefault="004F1A53" w:rsidP="00D5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4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F624A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4F1A53" w:rsidRDefault="004F1A53" w:rsidP="0069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  <w:p w:rsidR="004F1A53" w:rsidRPr="00FF624A" w:rsidRDefault="004F1A53" w:rsidP="0069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СЮН</w:t>
            </w:r>
          </w:p>
          <w:p w:rsidR="004F1A53" w:rsidRPr="009B70B4" w:rsidRDefault="004F1A53" w:rsidP="00691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F1A53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Писанко, директор МБУ ДО СЮН</w:t>
            </w:r>
          </w:p>
          <w:p w:rsidR="004F1A53" w:rsidRPr="009B70B4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4F1A53" w:rsidRPr="009B70B4" w:rsidTr="000F42BB">
        <w:tc>
          <w:tcPr>
            <w:tcW w:w="966" w:type="dxa"/>
          </w:tcPr>
          <w:p w:rsidR="004F1A53" w:rsidRPr="009B70B4" w:rsidRDefault="004F1A53" w:rsidP="00CE6ED1">
            <w:pPr>
              <w:pStyle w:val="ListParagraph"/>
              <w:numPr>
                <w:ilvl w:val="0"/>
                <w:numId w:val="5"/>
              </w:numPr>
              <w:tabs>
                <w:tab w:val="left" w:pos="4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1A53" w:rsidRPr="00CE6ED1" w:rsidRDefault="004F1A53" w:rsidP="00CE6ED1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0B4"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  «Шел по улице солдат»  для военнослужащих в/ч. 31727</w:t>
            </w:r>
          </w:p>
          <w:p w:rsidR="004F1A53" w:rsidRPr="009B70B4" w:rsidRDefault="004F1A53" w:rsidP="009B7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9B70B4">
              <w:rPr>
                <w:rFonts w:ascii="Times New Roman" w:hAnsi="Times New Roman"/>
                <w:sz w:val="24"/>
                <w:szCs w:val="24"/>
              </w:rPr>
              <w:t>: СДО «Надежда»: д./о «Дюна»- СОШ № 1, «БОС»- СОШ № 5, « «Млечный путь» -  СОШ №7, детские объединения ДПШ   «Сюрприз»,  «Вокал»,  «Аллегро», «Затейники», «Озорники», военнослужащие  инженерно-саперного   батальона      № 31727</w:t>
            </w:r>
          </w:p>
        </w:tc>
        <w:tc>
          <w:tcPr>
            <w:tcW w:w="2551" w:type="dxa"/>
          </w:tcPr>
          <w:p w:rsidR="004F1A53" w:rsidRPr="009B70B4" w:rsidRDefault="004F1A53" w:rsidP="00967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F1A53" w:rsidRPr="009B70B4" w:rsidRDefault="004F1A53" w:rsidP="00967C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по согласованию   с командиром в/ч 31727</w:t>
            </w:r>
            <w:bookmarkStart w:id="0" w:name="_GoBack"/>
            <w:bookmarkEnd w:id="0"/>
          </w:p>
        </w:tc>
        <w:tc>
          <w:tcPr>
            <w:tcW w:w="2954" w:type="dxa"/>
          </w:tcPr>
          <w:p w:rsidR="004F1A53" w:rsidRPr="009B70B4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Л.П. Горбаченко – руководитель МБУ ДО ДПШ г. Сальска.</w:t>
            </w:r>
          </w:p>
          <w:p w:rsidR="004F1A53" w:rsidRPr="009B70B4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Руководители ОО             Сальского района</w:t>
            </w:r>
          </w:p>
        </w:tc>
      </w:tr>
      <w:tr w:rsidR="004F1A53" w:rsidRPr="009B70B4" w:rsidTr="000F42BB">
        <w:tc>
          <w:tcPr>
            <w:tcW w:w="966" w:type="dxa"/>
          </w:tcPr>
          <w:p w:rsidR="004F1A53" w:rsidRPr="009B70B4" w:rsidRDefault="004F1A53" w:rsidP="00CE6ED1">
            <w:pPr>
              <w:pStyle w:val="ListParagraph"/>
              <w:numPr>
                <w:ilvl w:val="0"/>
                <w:numId w:val="5"/>
              </w:numPr>
              <w:tabs>
                <w:tab w:val="left" w:pos="4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1A53" w:rsidRDefault="004F1A53" w:rsidP="0051343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Тематический вечер: «Нашей Родины защитники» ко Дню Защитника Отечества совместно со школой искусств № 1 им. Еждика </w:t>
            </w:r>
          </w:p>
          <w:p w:rsidR="004F1A53" w:rsidRPr="00513438" w:rsidRDefault="004F1A53" w:rsidP="00513438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2551" w:type="dxa"/>
          </w:tcPr>
          <w:p w:rsidR="004F1A53" w:rsidRDefault="004F1A53" w:rsidP="0051343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4F1A53" w:rsidRDefault="004F1A53" w:rsidP="00691A0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F1A53" w:rsidRPr="009B70B4" w:rsidRDefault="004F1A53" w:rsidP="00691A0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Сальский музей имени В.К. Нечитайло</w:t>
            </w:r>
          </w:p>
        </w:tc>
        <w:tc>
          <w:tcPr>
            <w:tcW w:w="2954" w:type="dxa"/>
          </w:tcPr>
          <w:p w:rsidR="004F1A53" w:rsidRPr="009B70B4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4F1A53" w:rsidRPr="009B70B4" w:rsidTr="000F42BB">
        <w:tc>
          <w:tcPr>
            <w:tcW w:w="966" w:type="dxa"/>
          </w:tcPr>
          <w:p w:rsidR="004F1A53" w:rsidRPr="009B70B4" w:rsidRDefault="004F1A53" w:rsidP="00CE6ED1">
            <w:pPr>
              <w:pStyle w:val="ListParagraph"/>
              <w:numPr>
                <w:ilvl w:val="0"/>
                <w:numId w:val="5"/>
              </w:numPr>
              <w:tabs>
                <w:tab w:val="left" w:pos="4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1A53" w:rsidRDefault="004F1A53" w:rsidP="00513438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840">
              <w:rPr>
                <w:rFonts w:ascii="Times New Roman" w:hAnsi="Times New Roman"/>
                <w:bCs/>
                <w:sz w:val="24"/>
                <w:szCs w:val="24"/>
              </w:rPr>
              <w:t>Городской мастер-класс «</w:t>
            </w:r>
            <w:r w:rsidRPr="00FF624A">
              <w:rPr>
                <w:rFonts w:ascii="Times New Roman" w:hAnsi="Times New Roman"/>
                <w:sz w:val="24"/>
                <w:szCs w:val="24"/>
              </w:rPr>
              <w:t>Спешим поздравить вас!»</w:t>
            </w:r>
          </w:p>
          <w:p w:rsidR="004F1A53" w:rsidRDefault="004F1A53" w:rsidP="00513438">
            <w:pPr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840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24A">
              <w:rPr>
                <w:rFonts w:ascii="Times New Roman" w:hAnsi="Times New Roman"/>
                <w:sz w:val="24"/>
                <w:szCs w:val="24"/>
              </w:rPr>
              <w:t>Граждане пожилого возраста и инвалиды</w:t>
            </w:r>
          </w:p>
        </w:tc>
        <w:tc>
          <w:tcPr>
            <w:tcW w:w="2551" w:type="dxa"/>
          </w:tcPr>
          <w:p w:rsidR="004F1A53" w:rsidRPr="00FF624A" w:rsidRDefault="004F1A53" w:rsidP="00D5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4F1A53" w:rsidRDefault="004F1A53" w:rsidP="00D5184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4A">
              <w:rPr>
                <w:rFonts w:ascii="Times New Roman" w:hAnsi="Times New Roman"/>
                <w:sz w:val="24"/>
                <w:szCs w:val="24"/>
              </w:rPr>
              <w:t xml:space="preserve">10-00 </w:t>
            </w:r>
          </w:p>
          <w:p w:rsidR="004F1A53" w:rsidRDefault="004F1A53" w:rsidP="00D5184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4A">
              <w:rPr>
                <w:rFonts w:ascii="Times New Roman" w:hAnsi="Times New Roman"/>
                <w:sz w:val="24"/>
                <w:szCs w:val="24"/>
              </w:rPr>
              <w:t>МБУ «Центр социального обслуживания граждан пожилого возраста и инвалидов Сальского района»</w:t>
            </w:r>
          </w:p>
        </w:tc>
        <w:tc>
          <w:tcPr>
            <w:tcW w:w="2954" w:type="dxa"/>
          </w:tcPr>
          <w:p w:rsidR="004F1A53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И.В. Писанко, директор МБУ ДО СЮН, </w:t>
            </w:r>
            <w:r w:rsidRPr="009B70B4">
              <w:rPr>
                <w:rFonts w:ascii="Times New Roman" w:hAnsi="Times New Roman"/>
                <w:sz w:val="24"/>
                <w:szCs w:val="24"/>
              </w:rPr>
              <w:t xml:space="preserve">Руководители ОО             </w:t>
            </w:r>
          </w:p>
        </w:tc>
      </w:tr>
      <w:tr w:rsidR="004F1A53" w:rsidRPr="00766D5E" w:rsidTr="001E03B3">
        <w:tc>
          <w:tcPr>
            <w:tcW w:w="966" w:type="dxa"/>
          </w:tcPr>
          <w:p w:rsidR="004F1A53" w:rsidRPr="009B70B4" w:rsidRDefault="004F1A53" w:rsidP="00CE6ED1">
            <w:pPr>
              <w:pStyle w:val="ListParagraph"/>
              <w:numPr>
                <w:ilvl w:val="0"/>
                <w:numId w:val="5"/>
              </w:numPr>
              <w:tabs>
                <w:tab w:val="left" w:pos="42"/>
                <w:tab w:val="left" w:pos="4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F1A53" w:rsidRPr="009B70B4" w:rsidRDefault="004F1A53" w:rsidP="00C81005">
            <w:pPr>
              <w:pStyle w:val="NormalWeb"/>
              <w:jc w:val="both"/>
            </w:pPr>
            <w:r w:rsidRPr="009B70B4">
              <w:t>Спортивные эстафеты «Веселые старты среди мальчиков 6-х классов общеобразовательных школ г. Сальска</w:t>
            </w:r>
          </w:p>
          <w:p w:rsidR="004F1A53" w:rsidRPr="009B70B4" w:rsidRDefault="004F1A53" w:rsidP="0096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1A53" w:rsidRPr="009B70B4" w:rsidRDefault="004F1A53" w:rsidP="009B70B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22.02</w:t>
            </w:r>
            <w:r w:rsidRPr="009B70B4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4F1A53" w:rsidRPr="009B70B4" w:rsidRDefault="004F1A53" w:rsidP="00C81005">
            <w:pPr>
              <w:spacing w:after="0" w:line="240" w:lineRule="atLeast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9B70B4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10.00 </w:t>
            </w:r>
          </w:p>
          <w:p w:rsidR="004F1A53" w:rsidRPr="009B70B4" w:rsidRDefault="004F1A53" w:rsidP="00C810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МБУ ДО «ДЮСШ»</w:t>
            </w:r>
          </w:p>
        </w:tc>
        <w:tc>
          <w:tcPr>
            <w:tcW w:w="2954" w:type="dxa"/>
          </w:tcPr>
          <w:p w:rsidR="004F1A53" w:rsidRPr="009B70B4" w:rsidRDefault="004F1A53" w:rsidP="004E2C0F">
            <w:pPr>
              <w:pStyle w:val="TableContents"/>
              <w:jc w:val="center"/>
              <w:rPr>
                <w:rFonts w:cs="Times New Roman"/>
              </w:rPr>
            </w:pPr>
            <w:r w:rsidRPr="009B70B4">
              <w:rPr>
                <w:rFonts w:cs="Times New Roman"/>
              </w:rPr>
              <w:t>В.С. Веретенников – директор МБУ ДО «ДЮСШ» Сальского района.</w:t>
            </w:r>
          </w:p>
          <w:p w:rsidR="004F1A53" w:rsidRPr="009B70B4" w:rsidRDefault="004F1A53" w:rsidP="004E2C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0B4">
              <w:rPr>
                <w:rFonts w:ascii="Times New Roman" w:hAnsi="Times New Roman"/>
                <w:sz w:val="24"/>
                <w:szCs w:val="24"/>
              </w:rPr>
              <w:t>Руководители ОО             Сальского района</w:t>
            </w:r>
          </w:p>
        </w:tc>
      </w:tr>
    </w:tbl>
    <w:p w:rsidR="004F1A53" w:rsidRDefault="004F1A53" w:rsidP="00916AA9"/>
    <w:sectPr w:rsidR="004F1A53" w:rsidSect="008312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2A03"/>
    <w:multiLevelType w:val="multilevel"/>
    <w:tmpl w:val="C824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7161AB"/>
    <w:multiLevelType w:val="hybridMultilevel"/>
    <w:tmpl w:val="38708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652184"/>
    <w:multiLevelType w:val="hybridMultilevel"/>
    <w:tmpl w:val="F56E2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F002A1"/>
    <w:multiLevelType w:val="hybridMultilevel"/>
    <w:tmpl w:val="17C09DF0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AA9"/>
    <w:rsid w:val="000F42BB"/>
    <w:rsid w:val="00153714"/>
    <w:rsid w:val="00170FBB"/>
    <w:rsid w:val="001B4162"/>
    <w:rsid w:val="001E03B3"/>
    <w:rsid w:val="001F0832"/>
    <w:rsid w:val="002310E9"/>
    <w:rsid w:val="00243C46"/>
    <w:rsid w:val="002C6CD8"/>
    <w:rsid w:val="002E6EA0"/>
    <w:rsid w:val="00304ECD"/>
    <w:rsid w:val="00423715"/>
    <w:rsid w:val="00475000"/>
    <w:rsid w:val="004E2C0F"/>
    <w:rsid w:val="004F1A53"/>
    <w:rsid w:val="00513438"/>
    <w:rsid w:val="00594B40"/>
    <w:rsid w:val="005B34CD"/>
    <w:rsid w:val="005C6BF7"/>
    <w:rsid w:val="005E4474"/>
    <w:rsid w:val="00691A0A"/>
    <w:rsid w:val="00725852"/>
    <w:rsid w:val="00763E8E"/>
    <w:rsid w:val="00766D5E"/>
    <w:rsid w:val="00773F6A"/>
    <w:rsid w:val="007B5C13"/>
    <w:rsid w:val="007E469B"/>
    <w:rsid w:val="00831203"/>
    <w:rsid w:val="00860908"/>
    <w:rsid w:val="008922E1"/>
    <w:rsid w:val="008A3927"/>
    <w:rsid w:val="008E04CC"/>
    <w:rsid w:val="008E4DCF"/>
    <w:rsid w:val="00916AA9"/>
    <w:rsid w:val="00967C66"/>
    <w:rsid w:val="0097680F"/>
    <w:rsid w:val="009B70B4"/>
    <w:rsid w:val="009F1BC1"/>
    <w:rsid w:val="00A35F6B"/>
    <w:rsid w:val="00A95B8A"/>
    <w:rsid w:val="00AA7AC7"/>
    <w:rsid w:val="00BC381D"/>
    <w:rsid w:val="00C00AF2"/>
    <w:rsid w:val="00C5484C"/>
    <w:rsid w:val="00C81005"/>
    <w:rsid w:val="00CD24E9"/>
    <w:rsid w:val="00CE6ED1"/>
    <w:rsid w:val="00D51840"/>
    <w:rsid w:val="00DB0249"/>
    <w:rsid w:val="00E1539D"/>
    <w:rsid w:val="00E1633F"/>
    <w:rsid w:val="00ED5E9A"/>
    <w:rsid w:val="00EE606D"/>
    <w:rsid w:val="00F151F5"/>
    <w:rsid w:val="00F41D1C"/>
    <w:rsid w:val="00F50F7A"/>
    <w:rsid w:val="00F877B8"/>
    <w:rsid w:val="00F9203D"/>
    <w:rsid w:val="00FE492A"/>
    <w:rsid w:val="00FF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A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916AA9"/>
    <w:pPr>
      <w:spacing w:after="12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6AA9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916AA9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916AA9"/>
    <w:pPr>
      <w:ind w:left="720"/>
      <w:contextualSpacing/>
    </w:pPr>
  </w:style>
  <w:style w:type="paragraph" w:customStyle="1" w:styleId="TableContents">
    <w:name w:val="Table Contents"/>
    <w:basedOn w:val="Normal"/>
    <w:uiPriority w:val="99"/>
    <w:rsid w:val="001E03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uiPriority w:val="99"/>
    <w:rsid w:val="00BC381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rsid w:val="00E153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374</TotalTime>
  <Pages>6</Pages>
  <Words>1773</Words>
  <Characters>10107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41</cp:revision>
  <cp:lastPrinted>2020-01-14T12:31:00Z</cp:lastPrinted>
  <dcterms:created xsi:type="dcterms:W3CDTF">2018-12-18T11:01:00Z</dcterms:created>
  <dcterms:modified xsi:type="dcterms:W3CDTF">2020-01-15T10:30:00Z</dcterms:modified>
</cp:coreProperties>
</file>